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F5" w:rsidRDefault="00A136F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A136F5" w:rsidRDefault="00A136F5">
      <w:pPr>
        <w:wordWrap w:val="0"/>
        <w:overflowPunct w:val="0"/>
        <w:autoSpaceDE w:val="0"/>
        <w:autoSpaceDN w:val="0"/>
        <w:spacing w:after="80"/>
        <w:jc w:val="center"/>
      </w:pPr>
      <w:r>
        <w:rPr>
          <w:rFonts w:hint="eastAsia"/>
        </w:rPr>
        <w:t>鉱泉浴場の経営開始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0"/>
        <w:gridCol w:w="5780"/>
      </w:tblGrid>
      <w:tr w:rsidR="00A136F5">
        <w:tblPrEx>
          <w:tblCellMar>
            <w:top w:w="0" w:type="dxa"/>
            <w:bottom w:w="0" w:type="dxa"/>
          </w:tblCellMar>
        </w:tblPrEx>
        <w:trPr>
          <w:trHeight w:val="3560"/>
        </w:trPr>
        <w:tc>
          <w:tcPr>
            <w:tcW w:w="8520" w:type="dxa"/>
            <w:gridSpan w:val="2"/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下諏訪町長　　　　様</w:t>
            </w:r>
          </w:p>
          <w:p w:rsidR="001E7F9D" w:rsidRDefault="001E7F9D" w:rsidP="001E7F9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right="420"/>
              <w:jc w:val="right"/>
            </w:pPr>
            <w:r w:rsidRPr="00CB321A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1E7F9D" w:rsidRDefault="001E7F9D" w:rsidP="001E7F9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申告者　</w:t>
            </w:r>
            <w:r w:rsidRPr="00CB321A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 w:rsidRPr="00CB321A"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A136F5" w:rsidRDefault="001E7F9D" w:rsidP="001E7F9D">
            <w:pPr>
              <w:wordWrap w:val="0"/>
              <w:overflowPunct w:val="0"/>
              <w:autoSpaceDE w:val="0"/>
              <w:autoSpaceDN w:val="0"/>
              <w:snapToGrid w:val="0"/>
              <w:spacing w:line="480" w:lineRule="auto"/>
              <w:ind w:right="420"/>
              <w:jc w:val="right"/>
            </w:pPr>
            <w:r w:rsidRPr="00CB321A">
              <w:rPr>
                <w:rFonts w:hint="eastAsia"/>
              </w:rPr>
              <w:t>個人番号</w:t>
            </w:r>
            <w:r w:rsidRPr="00CB321A">
              <w:t>(</w:t>
            </w:r>
            <w:r w:rsidRPr="00CB321A">
              <w:rPr>
                <w:rFonts w:hint="eastAsia"/>
              </w:rPr>
              <w:t>法人番号</w:t>
            </w:r>
            <w:r w:rsidRPr="00CB321A"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60" w:lineRule="auto"/>
              <w:ind w:left="201" w:hanging="201"/>
            </w:pPr>
            <w:r>
              <w:rPr>
                <w:rFonts w:hint="eastAsia"/>
              </w:rPr>
              <w:t xml:space="preserve">　　下記のとおり鉱泉浴場の経営を開始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しますから、</w:t>
            </w:r>
            <w:r w:rsidR="002504BF">
              <w:rPr>
                <w:rFonts w:hint="eastAsia"/>
              </w:rPr>
              <w:t>下諏訪</w:t>
            </w:r>
            <w:r>
              <w:rPr>
                <w:rFonts w:hint="eastAsia"/>
              </w:rPr>
              <w:t>町税条例第</w:t>
            </w:r>
            <w:r>
              <w:t>149</w:t>
            </w:r>
            <w:r>
              <w:rPr>
                <w:rFonts w:hint="eastAsia"/>
              </w:rPr>
              <w:t>条の規定により申告します。</w:t>
            </w:r>
          </w:p>
          <w:p w:rsidR="00A136F5" w:rsidRDefault="00A136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136F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40" w:type="dxa"/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  <w:spacing w:val="30"/>
              </w:rPr>
              <w:t>経営開</w:t>
            </w:r>
            <w:r>
              <w:rPr>
                <w:rFonts w:hint="eastAsia"/>
              </w:rPr>
              <w:t>始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  <w:spacing w:val="3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80" w:type="dxa"/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ind w:right="41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136F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40" w:type="dxa"/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5780" w:type="dxa"/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ind w:right="4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136F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40" w:type="dxa"/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鉱泉浴場の所在地</w:t>
            </w:r>
          </w:p>
        </w:tc>
        <w:tc>
          <w:tcPr>
            <w:tcW w:w="5780" w:type="dxa"/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>下諏訪町</w:t>
            </w:r>
          </w:p>
        </w:tc>
      </w:tr>
      <w:tr w:rsidR="00A136F5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2740" w:type="dxa"/>
            <w:tcBorders>
              <w:bottom w:val="double" w:sz="4" w:space="0" w:color="auto"/>
            </w:tcBorders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780" w:type="dxa"/>
            <w:tcBorders>
              <w:bottom w:val="double" w:sz="4" w:space="0" w:color="auto"/>
            </w:tcBorders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 xml:space="preserve">　</w:t>
            </w:r>
          </w:p>
        </w:tc>
      </w:tr>
      <w:tr w:rsidR="00A136F5">
        <w:tblPrEx>
          <w:tblCellMar>
            <w:top w:w="0" w:type="dxa"/>
            <w:bottom w:w="0" w:type="dxa"/>
          </w:tblCellMar>
        </w:tblPrEx>
        <w:trPr>
          <w:cantSplit/>
          <w:trHeight w:val="4317"/>
        </w:trPr>
        <w:tc>
          <w:tcPr>
            <w:tcW w:w="8520" w:type="dxa"/>
            <w:gridSpan w:val="2"/>
            <w:tcBorders>
              <w:top w:val="double" w:sz="4" w:space="0" w:color="auto"/>
            </w:tcBorders>
            <w:vAlign w:val="center"/>
          </w:tcPr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12" w:lineRule="auto"/>
              <w:ind w:right="41"/>
            </w:pPr>
            <w:r>
              <w:rPr>
                <w:rFonts w:hint="eastAsia"/>
              </w:rPr>
              <w:t xml:space="preserve">　※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12" w:lineRule="auto"/>
              <w:ind w:left="221" w:right="121" w:hanging="221"/>
            </w:pPr>
            <w:r>
              <w:rPr>
                <w:rFonts w:hint="eastAsia"/>
              </w:rPr>
              <w:t xml:space="preserve">　　</w:t>
            </w:r>
            <w:r w:rsidR="002504BF">
              <w:rPr>
                <w:rFonts w:hint="eastAsia"/>
              </w:rPr>
              <w:t>下諏訪</w:t>
            </w:r>
            <w:r>
              <w:rPr>
                <w:rFonts w:hint="eastAsia"/>
              </w:rPr>
              <w:t>町税条例第</w:t>
            </w:r>
            <w:r>
              <w:t>145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項の規定により、あなたを入湯税の特別徴収義務者に指定します。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12" w:lineRule="auto"/>
              <w:ind w:right="261"/>
              <w:jc w:val="center"/>
            </w:pPr>
            <w:r>
              <w:rPr>
                <w:rFonts w:hint="eastAsia"/>
              </w:rPr>
              <w:t>記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12" w:lineRule="auto"/>
              <w:ind w:right="261"/>
            </w:pPr>
            <w:r>
              <w:rPr>
                <w:rFonts w:hint="eastAsia"/>
              </w:rPr>
              <w:t xml:space="preserve">　　商　　号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12" w:lineRule="auto"/>
              <w:ind w:right="261"/>
            </w:pPr>
            <w:r>
              <w:rPr>
                <w:rFonts w:hint="eastAsia"/>
              </w:rPr>
              <w:t xml:space="preserve">　　指定番号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12" w:lineRule="auto"/>
              <w:ind w:right="261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12" w:lineRule="auto"/>
              <w:ind w:right="261"/>
            </w:pPr>
            <w:r>
              <w:rPr>
                <w:rFonts w:hint="eastAsia"/>
              </w:rPr>
              <w:t xml:space="preserve">　　特別徴収義務者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12" w:lineRule="auto"/>
              <w:ind w:right="261"/>
            </w:pPr>
            <w:r>
              <w:rPr>
                <w:rFonts w:hint="eastAsia"/>
              </w:rPr>
              <w:t xml:space="preserve">　　　住　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spacing w:line="312" w:lineRule="auto"/>
              <w:ind w:right="261"/>
            </w:pPr>
            <w:r>
              <w:rPr>
                <w:rFonts w:hint="eastAsia"/>
              </w:rPr>
              <w:t xml:space="preserve">　　　氏　名</w:t>
            </w:r>
            <w:r>
              <w:t>(</w:t>
            </w:r>
            <w:r>
              <w:rPr>
                <w:rFonts w:hint="eastAsia"/>
              </w:rPr>
              <w:t>名　称</w:t>
            </w:r>
            <w:r>
              <w:t>)</w:t>
            </w:r>
            <w:r>
              <w:rPr>
                <w:rFonts w:hint="eastAsia"/>
              </w:rPr>
              <w:t xml:space="preserve">　　　　　様</w:t>
            </w:r>
          </w:p>
          <w:p w:rsidR="00A136F5" w:rsidRDefault="00A136F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下諏訪町長　　　　　　　　　　印</w:t>
            </w:r>
          </w:p>
        </w:tc>
      </w:tr>
    </w:tbl>
    <w:p w:rsidR="00A136F5" w:rsidRDefault="00A136F5">
      <w:pPr>
        <w:wordWrap w:val="0"/>
        <w:overflowPunct w:val="0"/>
        <w:autoSpaceDE w:val="0"/>
        <w:autoSpaceDN w:val="0"/>
        <w:spacing w:before="8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通を提出してください。</w:t>
      </w:r>
    </w:p>
    <w:p w:rsidR="00A136F5" w:rsidRDefault="00A136F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※印から下の欄は記入する必要はありません。</w:t>
      </w:r>
    </w:p>
    <w:sectPr w:rsidR="00A136F5">
      <w:pgSz w:w="11906" w:h="16838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AE" w:rsidRDefault="00BD72AE" w:rsidP="000B5FA2">
      <w:r>
        <w:separator/>
      </w:r>
    </w:p>
  </w:endnote>
  <w:endnote w:type="continuationSeparator" w:id="0">
    <w:p w:rsidR="00BD72AE" w:rsidRDefault="00BD72AE" w:rsidP="000B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AE" w:rsidRDefault="00BD72AE" w:rsidP="000B5FA2">
      <w:r>
        <w:separator/>
      </w:r>
    </w:p>
  </w:footnote>
  <w:footnote w:type="continuationSeparator" w:id="0">
    <w:p w:rsidR="00BD72AE" w:rsidRDefault="00BD72AE" w:rsidP="000B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5"/>
    <w:rsid w:val="000B5FA2"/>
    <w:rsid w:val="001E7F9D"/>
    <w:rsid w:val="002504BF"/>
    <w:rsid w:val="00295CBF"/>
    <w:rsid w:val="00361065"/>
    <w:rsid w:val="003744EE"/>
    <w:rsid w:val="003C5857"/>
    <w:rsid w:val="00480C66"/>
    <w:rsid w:val="00497E7D"/>
    <w:rsid w:val="00681CE8"/>
    <w:rsid w:val="007E1CEC"/>
    <w:rsid w:val="009165FB"/>
    <w:rsid w:val="0096645D"/>
    <w:rsid w:val="009850C9"/>
    <w:rsid w:val="009A34E9"/>
    <w:rsid w:val="00A136F5"/>
    <w:rsid w:val="00A66B19"/>
    <w:rsid w:val="00BB7E0A"/>
    <w:rsid w:val="00BD72AE"/>
    <w:rsid w:val="00CB321A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B3E07-A58E-4BF5-8F3F-2DD532A0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lock Text"/>
    <w:basedOn w:val="a"/>
    <w:uiPriority w:val="99"/>
    <w:semiHidden/>
    <w:pPr>
      <w:wordWrap w:val="0"/>
      <w:autoSpaceDE w:val="0"/>
      <w:autoSpaceDN w:val="0"/>
      <w:ind w:left="61" w:right="113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30031</dc:creator>
  <cp:keywords/>
  <dc:description/>
  <cp:lastModifiedBy>30031</cp:lastModifiedBy>
  <cp:revision>2</cp:revision>
  <cp:lastPrinted>2022-03-25T00:25:00Z</cp:lastPrinted>
  <dcterms:created xsi:type="dcterms:W3CDTF">2022-03-25T00:37:00Z</dcterms:created>
  <dcterms:modified xsi:type="dcterms:W3CDTF">2022-03-25T00:37:00Z</dcterms:modified>
</cp:coreProperties>
</file>