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3DB1" w14:textId="77777777" w:rsidR="00B72BF8" w:rsidRDefault="00B72BF8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 w:rsidR="00A1505B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1505B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14:paraId="31616493" w14:textId="77777777" w:rsidR="00B72BF8" w:rsidRDefault="00B72BF8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下諏訪町中小企業融資あっせん申込書</w:t>
      </w:r>
    </w:p>
    <w:p w14:paraId="005C3ADD" w14:textId="73EE53EA" w:rsidR="00B72BF8" w:rsidRDefault="00257823" w:rsidP="0002557C">
      <w:pPr>
        <w:wordWrap w:val="0"/>
        <w:overflowPunct w:val="0"/>
        <w:autoSpaceDE w:val="0"/>
        <w:autoSpaceDN w:val="0"/>
        <w:jc w:val="right"/>
        <w:textAlignment w:val="center"/>
      </w:pPr>
      <w:r>
        <w:rPr>
          <w:rFonts w:hint="eastAsia"/>
        </w:rPr>
        <w:t>令和</w:t>
      </w:r>
      <w:r w:rsidR="0002557C">
        <w:rPr>
          <w:rFonts w:hint="eastAsia"/>
        </w:rPr>
        <w:t xml:space="preserve">　　</w:t>
      </w:r>
      <w:r w:rsidR="00B72BF8">
        <w:rPr>
          <w:rFonts w:hint="eastAsia"/>
        </w:rPr>
        <w:t>年　　月　　日</w:t>
      </w:r>
    </w:p>
    <w:p w14:paraId="6D4AF37E" w14:textId="50DB10A2" w:rsidR="00B72BF8" w:rsidRDefault="00B72BF8" w:rsidP="00BC084F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下諏訪町長　</w:t>
      </w:r>
      <w:r w:rsidR="00257823">
        <w:rPr>
          <w:rFonts w:hint="eastAsia"/>
        </w:rPr>
        <w:t>宮 坂　 徹</w:t>
      </w:r>
      <w:r>
        <w:rPr>
          <w:rFonts w:hint="eastAsia"/>
        </w:rPr>
        <w:t xml:space="preserve">　</w:t>
      </w:r>
      <w:r w:rsidR="00257823">
        <w:rPr>
          <w:rFonts w:hint="eastAsia"/>
        </w:rPr>
        <w:t xml:space="preserve"> </w:t>
      </w:r>
      <w:r>
        <w:rPr>
          <w:rFonts w:hint="eastAsia"/>
        </w:rPr>
        <w:t>様</w:t>
      </w:r>
    </w:p>
    <w:tbl>
      <w:tblPr>
        <w:tblStyle w:val="aa"/>
        <w:tblW w:w="5449" w:type="dxa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9"/>
      </w:tblGrid>
      <w:tr w:rsidR="007C0DA1" w14:paraId="23084368" w14:textId="77777777" w:rsidTr="00787E5B">
        <w:trPr>
          <w:trHeight w:val="454"/>
        </w:trPr>
        <w:tc>
          <w:tcPr>
            <w:tcW w:w="5449" w:type="dxa"/>
            <w:vAlign w:val="center"/>
          </w:tcPr>
          <w:p w14:paraId="6F6C265A" w14:textId="77777777" w:rsidR="007C0DA1" w:rsidRDefault="007C0DA1" w:rsidP="007C0D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住所</w:t>
            </w:r>
          </w:p>
        </w:tc>
      </w:tr>
      <w:tr w:rsidR="007C0DA1" w14:paraId="42BEAC44" w14:textId="77777777" w:rsidTr="00787E5B">
        <w:trPr>
          <w:trHeight w:val="454"/>
        </w:trPr>
        <w:tc>
          <w:tcPr>
            <w:tcW w:w="5449" w:type="dxa"/>
            <w:vAlign w:val="center"/>
          </w:tcPr>
          <w:p w14:paraId="0F0EB83D" w14:textId="77777777" w:rsidR="007C0DA1" w:rsidRDefault="007C0DA1" w:rsidP="007C0D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会社名（商号）</w:t>
            </w:r>
          </w:p>
        </w:tc>
      </w:tr>
      <w:tr w:rsidR="007C0DA1" w14:paraId="5C742DC6" w14:textId="77777777" w:rsidTr="00787E5B">
        <w:trPr>
          <w:trHeight w:val="454"/>
        </w:trPr>
        <w:tc>
          <w:tcPr>
            <w:tcW w:w="5449" w:type="dxa"/>
            <w:vAlign w:val="center"/>
          </w:tcPr>
          <w:p w14:paraId="27E377B5" w14:textId="4DE0D1BC" w:rsidR="007C0DA1" w:rsidRDefault="007C0DA1" w:rsidP="007C0D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代表者</w:t>
            </w:r>
            <w:r w:rsidR="005E7121">
              <w:rPr>
                <w:rFonts w:hint="eastAsia"/>
              </w:rPr>
              <w:t>名</w:t>
            </w:r>
          </w:p>
        </w:tc>
      </w:tr>
      <w:tr w:rsidR="007C0DA1" w14:paraId="3A466C2B" w14:textId="77777777" w:rsidTr="00787E5B">
        <w:trPr>
          <w:trHeight w:val="454"/>
        </w:trPr>
        <w:tc>
          <w:tcPr>
            <w:tcW w:w="5449" w:type="dxa"/>
            <w:vAlign w:val="center"/>
          </w:tcPr>
          <w:p w14:paraId="700CE8A8" w14:textId="77777777" w:rsidR="007C0DA1" w:rsidRDefault="007C0DA1" w:rsidP="007C0D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電話番号</w:t>
            </w:r>
          </w:p>
        </w:tc>
      </w:tr>
    </w:tbl>
    <w:p w14:paraId="3AB08045" w14:textId="77777777" w:rsidR="00DE0000" w:rsidRDefault="00DE0000">
      <w:pPr>
        <w:wordWrap w:val="0"/>
        <w:overflowPunct w:val="0"/>
        <w:autoSpaceDE w:val="0"/>
        <w:autoSpaceDN w:val="0"/>
        <w:spacing w:line="240" w:lineRule="exact"/>
        <w:textAlignment w:val="center"/>
      </w:pPr>
    </w:p>
    <w:tbl>
      <w:tblPr>
        <w:tblW w:w="92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74"/>
        <w:gridCol w:w="2269"/>
        <w:gridCol w:w="1575"/>
        <w:gridCol w:w="337"/>
        <w:gridCol w:w="1238"/>
        <w:gridCol w:w="1575"/>
      </w:tblGrid>
      <w:tr w:rsidR="00B72BF8" w14:paraId="381EEE3B" w14:textId="77777777" w:rsidTr="005D62B5">
        <w:trPr>
          <w:cantSplit/>
          <w:trHeight w:hRule="exact" w:val="680"/>
        </w:trPr>
        <w:tc>
          <w:tcPr>
            <w:tcW w:w="2283" w:type="dxa"/>
            <w:gridSpan w:val="2"/>
            <w:vAlign w:val="center"/>
          </w:tcPr>
          <w:p w14:paraId="203597F5" w14:textId="77777777" w:rsidR="00B72BF8" w:rsidRDefault="00B72B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資金の種類</w:t>
            </w:r>
          </w:p>
        </w:tc>
        <w:tc>
          <w:tcPr>
            <w:tcW w:w="2269" w:type="dxa"/>
            <w:vAlign w:val="center"/>
          </w:tcPr>
          <w:p w14:paraId="43135105" w14:textId="77777777" w:rsidR="00B72BF8" w:rsidRDefault="00B72BF8" w:rsidP="000616D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0616DA">
              <w:rPr>
                <w:rFonts w:hint="eastAsia"/>
              </w:rPr>
              <w:t>資金</w:t>
            </w:r>
          </w:p>
        </w:tc>
        <w:tc>
          <w:tcPr>
            <w:tcW w:w="1575" w:type="dxa"/>
            <w:vAlign w:val="center"/>
          </w:tcPr>
          <w:p w14:paraId="5717FD70" w14:textId="77777777" w:rsidR="00B72BF8" w:rsidRDefault="00B72B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3150" w:type="dxa"/>
            <w:gridSpan w:val="3"/>
          </w:tcPr>
          <w:p w14:paraId="4E629C9C" w14:textId="77777777" w:rsidR="00B72BF8" w:rsidRDefault="000616DA" w:rsidP="00926B8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千円</w:t>
            </w:r>
          </w:p>
        </w:tc>
      </w:tr>
      <w:tr w:rsidR="00B72BF8" w14:paraId="6D6A163B" w14:textId="77777777" w:rsidTr="005D62B5">
        <w:trPr>
          <w:cantSplit/>
          <w:trHeight w:hRule="exact" w:val="680"/>
        </w:trPr>
        <w:tc>
          <w:tcPr>
            <w:tcW w:w="2283" w:type="dxa"/>
            <w:gridSpan w:val="2"/>
            <w:vAlign w:val="center"/>
          </w:tcPr>
          <w:p w14:paraId="15A613F2" w14:textId="77777777" w:rsidR="00B72BF8" w:rsidRDefault="005100F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融資の対象</w:t>
            </w:r>
          </w:p>
        </w:tc>
        <w:tc>
          <w:tcPr>
            <w:tcW w:w="2269" w:type="dxa"/>
            <w:vAlign w:val="center"/>
          </w:tcPr>
          <w:p w14:paraId="1F57DB78" w14:textId="77777777" w:rsidR="00B72BF8" w:rsidRDefault="00B72BF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備</w:t>
            </w:r>
            <w:r w:rsidR="000616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616DA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5"/>
              </w:rPr>
              <w:t>運</w:t>
            </w:r>
            <w:r>
              <w:rPr>
                <w:rFonts w:hint="eastAsia"/>
              </w:rPr>
              <w:t>転</w:t>
            </w:r>
          </w:p>
        </w:tc>
        <w:tc>
          <w:tcPr>
            <w:tcW w:w="1575" w:type="dxa"/>
            <w:vAlign w:val="center"/>
          </w:tcPr>
          <w:p w14:paraId="088B590C" w14:textId="77777777" w:rsidR="00B72BF8" w:rsidRDefault="00B72BF8" w:rsidP="005100F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借入</w:t>
            </w:r>
            <w:r w:rsidR="005100F2">
              <w:rPr>
                <w:rFonts w:hint="eastAsia"/>
              </w:rPr>
              <w:t>期間</w:t>
            </w:r>
          </w:p>
        </w:tc>
        <w:tc>
          <w:tcPr>
            <w:tcW w:w="1575" w:type="dxa"/>
            <w:gridSpan w:val="2"/>
            <w:tcBorders>
              <w:right w:val="nil"/>
            </w:tcBorders>
            <w:vAlign w:val="center"/>
          </w:tcPr>
          <w:p w14:paraId="64E3DBA7" w14:textId="77777777" w:rsidR="00B72BF8" w:rsidRDefault="00B72BF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14:paraId="146E7BA6" w14:textId="77777777" w:rsidR="00B72BF8" w:rsidRDefault="005D62B5" w:rsidP="005D62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 wp14:anchorId="115FD4DC" wp14:editId="2475BD4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-13335</wp:posOffset>
                      </wp:positionV>
                      <wp:extent cx="866775" cy="344805"/>
                      <wp:effectExtent l="0" t="0" r="28575" b="1714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4805"/>
                              </a:xfrm>
                              <a:prstGeom prst="bracketPair">
                                <a:avLst>
                                  <a:gd name="adj" fmla="val 1863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E06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5.15pt;margin-top:-1.05pt;width:68.25pt;height:27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" o:allowincell="f" adj="4024" strokeweight=".5pt"/>
                  </w:pict>
                </mc:Fallback>
              </mc:AlternateContent>
            </w:r>
            <w:r w:rsidR="00B72BF8">
              <w:rPr>
                <w:rFonts w:hint="eastAsia"/>
              </w:rPr>
              <w:t>うち</w:t>
            </w:r>
            <w:r w:rsidR="005100F2">
              <w:rPr>
                <w:rFonts w:hint="eastAsia"/>
              </w:rPr>
              <w:t>据置き</w:t>
            </w:r>
          </w:p>
          <w:p w14:paraId="6D8A4AF2" w14:textId="77777777" w:rsidR="00B72BF8" w:rsidRDefault="00B72BF8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</w:pPr>
            <w:r>
              <w:rPr>
                <w:rFonts w:hint="eastAsia"/>
              </w:rPr>
              <w:t>月</w:t>
            </w:r>
          </w:p>
        </w:tc>
      </w:tr>
      <w:tr w:rsidR="00682EC6" w14:paraId="38410643" w14:textId="77777777" w:rsidTr="005D62B5">
        <w:trPr>
          <w:cantSplit/>
          <w:trHeight w:hRule="exact" w:val="680"/>
        </w:trPr>
        <w:tc>
          <w:tcPr>
            <w:tcW w:w="2283" w:type="dxa"/>
            <w:gridSpan w:val="2"/>
            <w:vAlign w:val="center"/>
          </w:tcPr>
          <w:p w14:paraId="19E3BA11" w14:textId="77777777" w:rsidR="00682EC6" w:rsidRDefault="00AE3A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2269" w:type="dxa"/>
            <w:vAlign w:val="center"/>
          </w:tcPr>
          <w:p w14:paraId="5065CF8E" w14:textId="77777777" w:rsidR="00682EC6" w:rsidRDefault="00AE3AC2" w:rsidP="00AE3AC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月賦償</w:t>
            </w:r>
            <w:r>
              <w:rPr>
                <w:rFonts w:hint="eastAsia"/>
              </w:rPr>
              <w:t>還</w:t>
            </w:r>
          </w:p>
        </w:tc>
        <w:tc>
          <w:tcPr>
            <w:tcW w:w="1575" w:type="dxa"/>
            <w:vAlign w:val="center"/>
          </w:tcPr>
          <w:p w14:paraId="6CD848F5" w14:textId="77777777" w:rsidR="00682EC6" w:rsidRDefault="00682EC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利率</w:t>
            </w:r>
          </w:p>
        </w:tc>
        <w:tc>
          <w:tcPr>
            <w:tcW w:w="3150" w:type="dxa"/>
            <w:gridSpan w:val="3"/>
            <w:vAlign w:val="center"/>
          </w:tcPr>
          <w:p w14:paraId="4073DF0F" w14:textId="77777777" w:rsidR="00682EC6" w:rsidRDefault="00682EC6" w:rsidP="00682EC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％</w:t>
            </w:r>
          </w:p>
        </w:tc>
      </w:tr>
      <w:tr w:rsidR="00AE3AC2" w14:paraId="4CE67D6F" w14:textId="77777777" w:rsidTr="005D62B5">
        <w:trPr>
          <w:cantSplit/>
          <w:trHeight w:hRule="exact" w:val="680"/>
        </w:trPr>
        <w:tc>
          <w:tcPr>
            <w:tcW w:w="2283" w:type="dxa"/>
            <w:gridSpan w:val="2"/>
            <w:vAlign w:val="center"/>
          </w:tcPr>
          <w:p w14:paraId="3199FA94" w14:textId="77777777" w:rsidR="00AE3AC2" w:rsidRDefault="00AE3A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扱金融機関名</w:t>
            </w:r>
          </w:p>
        </w:tc>
        <w:tc>
          <w:tcPr>
            <w:tcW w:w="6994" w:type="dxa"/>
            <w:gridSpan w:val="5"/>
            <w:vAlign w:val="center"/>
          </w:tcPr>
          <w:p w14:paraId="7B2EC91E" w14:textId="77777777" w:rsidR="00AE3AC2" w:rsidRDefault="00AE3AC2" w:rsidP="00682EC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B72BF8" w14:paraId="609A5E7D" w14:textId="77777777" w:rsidTr="005D62B5">
        <w:trPr>
          <w:cantSplit/>
          <w:trHeight w:val="1436"/>
        </w:trPr>
        <w:tc>
          <w:tcPr>
            <w:tcW w:w="2283" w:type="dxa"/>
            <w:gridSpan w:val="2"/>
          </w:tcPr>
          <w:p w14:paraId="4166D6C7" w14:textId="77777777" w:rsidR="00B72BF8" w:rsidRDefault="00726684">
            <w:pPr>
              <w:wordWrap w:val="0"/>
              <w:overflowPunct w:val="0"/>
              <w:autoSpaceDE w:val="0"/>
              <w:autoSpaceDN w:val="0"/>
              <w:spacing w:before="120" w:after="240"/>
              <w:jc w:val="distribute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 wp14:anchorId="53EA75CD" wp14:editId="64B617BB">
                      <wp:simplePos x="0" y="0"/>
                      <wp:positionH relativeFrom="column">
                        <wp:posOffset>32858</wp:posOffset>
                      </wp:positionH>
                      <wp:positionV relativeFrom="paragraph">
                        <wp:posOffset>406843</wp:posOffset>
                      </wp:positionV>
                      <wp:extent cx="1243965" cy="382905"/>
                      <wp:effectExtent l="0" t="0" r="13335" b="1714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382905"/>
                              </a:xfrm>
                              <a:prstGeom prst="bracketPair">
                                <a:avLst>
                                  <a:gd name="adj" fmla="val 994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5E539" id="AutoShape 3" o:spid="_x0000_s1026" type="#_x0000_t185" style="position:absolute;left:0;text-align:left;margin-left:2.6pt;margin-top:32.05pt;width:97.95pt;height:30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" o:allowincell="f" adj="2149" strokeweight=".5pt"/>
                  </w:pict>
                </mc:Fallback>
              </mc:AlternateContent>
            </w:r>
            <w:r w:rsidR="00B72BF8">
              <w:rPr>
                <w:rFonts w:hint="eastAsia"/>
              </w:rPr>
              <w:t>借入理由</w:t>
            </w:r>
          </w:p>
          <w:p w14:paraId="214A66C3" w14:textId="77777777" w:rsidR="00B72BF8" w:rsidRDefault="00B72BF8" w:rsidP="00726684">
            <w:pPr>
              <w:wordWrap w:val="0"/>
              <w:overflowPunct w:val="0"/>
              <w:autoSpaceDE w:val="0"/>
              <w:autoSpaceDN w:val="0"/>
              <w:ind w:left="216" w:right="216"/>
              <w:textAlignment w:val="center"/>
            </w:pPr>
            <w:r w:rsidRPr="00726684">
              <w:rPr>
                <w:rFonts w:hint="eastAsia"/>
                <w:sz w:val="20"/>
              </w:rPr>
              <w:t>具体的に記入すること。</w:t>
            </w:r>
          </w:p>
        </w:tc>
        <w:tc>
          <w:tcPr>
            <w:tcW w:w="6994" w:type="dxa"/>
            <w:gridSpan w:val="5"/>
            <w:vAlign w:val="center"/>
          </w:tcPr>
          <w:p w14:paraId="3E5511D8" w14:textId="77777777" w:rsidR="00F401F3" w:rsidRDefault="00B72B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72BF8" w14:paraId="0BCE45C2" w14:textId="77777777" w:rsidTr="005D62B5">
        <w:trPr>
          <w:cantSplit/>
          <w:trHeight w:hRule="exact" w:val="624"/>
        </w:trPr>
        <w:tc>
          <w:tcPr>
            <w:tcW w:w="709" w:type="dxa"/>
            <w:vMerge w:val="restart"/>
            <w:textDirection w:val="tbRlV"/>
            <w:vAlign w:val="center"/>
          </w:tcPr>
          <w:p w14:paraId="1D27C524" w14:textId="77777777" w:rsidR="00B72BF8" w:rsidRDefault="00B72BF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682EC6">
              <w:rPr>
                <w:rFonts w:hint="eastAsia"/>
                <w:spacing w:val="210"/>
                <w:sz w:val="20"/>
              </w:rPr>
              <w:t>会社の内</w:t>
            </w:r>
            <w:r w:rsidRPr="00682EC6">
              <w:rPr>
                <w:rFonts w:hint="eastAsia"/>
                <w:sz w:val="20"/>
              </w:rPr>
              <w:t>容</w:t>
            </w:r>
          </w:p>
        </w:tc>
        <w:tc>
          <w:tcPr>
            <w:tcW w:w="1574" w:type="dxa"/>
            <w:vAlign w:val="center"/>
          </w:tcPr>
          <w:p w14:paraId="19C2C6DA" w14:textId="77777777" w:rsidR="00B72BF8" w:rsidRDefault="00B72B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269" w:type="dxa"/>
            <w:vAlign w:val="center"/>
          </w:tcPr>
          <w:p w14:paraId="60536BB1" w14:textId="77777777" w:rsidR="00B72BF8" w:rsidRDefault="00B72B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14:paraId="7B573E9D" w14:textId="77777777" w:rsidR="00C27D39" w:rsidRDefault="00B72B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設</w:t>
            </w:r>
            <w:r>
              <w:rPr>
                <w:rFonts w:hint="eastAsia"/>
              </w:rPr>
              <w:t>立</w:t>
            </w:r>
            <w:r>
              <w:t>(</w:t>
            </w:r>
            <w:r>
              <w:rPr>
                <w:rFonts w:hint="eastAsia"/>
                <w:spacing w:val="53"/>
              </w:rPr>
              <w:t>開</w:t>
            </w:r>
            <w:r>
              <w:rPr>
                <w:rFonts w:hint="eastAsia"/>
              </w:rPr>
              <w:t>業</w:t>
            </w:r>
            <w:r>
              <w:t>)</w:t>
            </w:r>
          </w:p>
          <w:p w14:paraId="5D09FAA7" w14:textId="77777777" w:rsidR="00B72BF8" w:rsidRDefault="00B72B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150" w:type="dxa"/>
            <w:gridSpan w:val="3"/>
            <w:vAlign w:val="center"/>
          </w:tcPr>
          <w:p w14:paraId="62E1CEFA" w14:textId="77777777" w:rsidR="00B72BF8" w:rsidRDefault="00B72BF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AA40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A40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B72BF8" w14:paraId="03B3B33B" w14:textId="77777777" w:rsidTr="005D62B5">
        <w:trPr>
          <w:cantSplit/>
          <w:trHeight w:hRule="exact" w:val="511"/>
        </w:trPr>
        <w:tc>
          <w:tcPr>
            <w:tcW w:w="709" w:type="dxa"/>
            <w:vMerge/>
            <w:vAlign w:val="center"/>
          </w:tcPr>
          <w:p w14:paraId="0356DD66" w14:textId="77777777" w:rsidR="00B72BF8" w:rsidRDefault="00B72B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4" w:type="dxa"/>
            <w:vMerge w:val="restart"/>
            <w:vAlign w:val="center"/>
          </w:tcPr>
          <w:p w14:paraId="36785531" w14:textId="77777777" w:rsidR="00B72BF8" w:rsidRDefault="00B72B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69" w:type="dxa"/>
            <w:vMerge w:val="restart"/>
            <w:vAlign w:val="center"/>
          </w:tcPr>
          <w:p w14:paraId="4169090D" w14:textId="77777777" w:rsidR="00B72BF8" w:rsidRDefault="00B72BF8" w:rsidP="001753A9">
            <w:pPr>
              <w:wordWrap w:val="0"/>
              <w:overflowPunct w:val="0"/>
              <w:autoSpaceDE w:val="0"/>
              <w:autoSpaceDN w:val="0"/>
              <w:spacing w:after="240"/>
              <w:ind w:firstLineChars="100" w:firstLine="210"/>
              <w:textAlignment w:val="center"/>
            </w:pPr>
            <w:r>
              <w:rPr>
                <w:rFonts w:hint="eastAsia"/>
              </w:rPr>
              <w:t xml:space="preserve">雇人　　　　　</w:t>
            </w:r>
            <w:r w:rsidR="002D05C9">
              <w:rPr>
                <w:rFonts w:hint="eastAsia"/>
              </w:rPr>
              <w:t>人</w:t>
            </w:r>
          </w:p>
          <w:p w14:paraId="758CFFCD" w14:textId="77777777" w:rsidR="00B72BF8" w:rsidRDefault="00B72BF8" w:rsidP="001753A9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 xml:space="preserve">家族　　　　　</w:t>
            </w:r>
            <w:r w:rsidR="002D05C9">
              <w:rPr>
                <w:rFonts w:hint="eastAsia"/>
              </w:rPr>
              <w:t>人</w:t>
            </w:r>
          </w:p>
        </w:tc>
        <w:tc>
          <w:tcPr>
            <w:tcW w:w="1575" w:type="dxa"/>
            <w:vMerge w:val="restart"/>
            <w:vAlign w:val="center"/>
          </w:tcPr>
          <w:p w14:paraId="3D3E51A3" w14:textId="77777777" w:rsidR="00B72BF8" w:rsidRDefault="00B72B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経理</w:t>
            </w:r>
          </w:p>
        </w:tc>
        <w:tc>
          <w:tcPr>
            <w:tcW w:w="3150" w:type="dxa"/>
            <w:gridSpan w:val="3"/>
            <w:vAlign w:val="center"/>
          </w:tcPr>
          <w:p w14:paraId="1ACE9EED" w14:textId="77777777" w:rsidR="00B72BF8" w:rsidRDefault="00B72BF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青色申告</w:t>
            </w:r>
            <w:r w:rsidR="00AA40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AA40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白色申告</w:t>
            </w:r>
          </w:p>
        </w:tc>
      </w:tr>
      <w:tr w:rsidR="00B72BF8" w14:paraId="6C30C83D" w14:textId="77777777" w:rsidTr="005D62B5">
        <w:trPr>
          <w:cantSplit/>
          <w:trHeight w:hRule="exact" w:val="550"/>
        </w:trPr>
        <w:tc>
          <w:tcPr>
            <w:tcW w:w="709" w:type="dxa"/>
            <w:vMerge/>
            <w:vAlign w:val="center"/>
          </w:tcPr>
          <w:p w14:paraId="1FEF9CB4" w14:textId="77777777" w:rsidR="00B72BF8" w:rsidRDefault="00B72B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4" w:type="dxa"/>
            <w:vMerge/>
            <w:vAlign w:val="center"/>
          </w:tcPr>
          <w:p w14:paraId="465B56B2" w14:textId="77777777" w:rsidR="00B72BF8" w:rsidRDefault="00B72BF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69" w:type="dxa"/>
            <w:vMerge/>
            <w:vAlign w:val="center"/>
          </w:tcPr>
          <w:p w14:paraId="3919B212" w14:textId="77777777" w:rsidR="00B72BF8" w:rsidRDefault="00B72B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vMerge/>
            <w:vAlign w:val="center"/>
          </w:tcPr>
          <w:p w14:paraId="29D13A5A" w14:textId="77777777" w:rsidR="00B72BF8" w:rsidRDefault="00B72B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50" w:type="dxa"/>
            <w:gridSpan w:val="3"/>
            <w:vAlign w:val="center"/>
          </w:tcPr>
          <w:p w14:paraId="5AB8520E" w14:textId="77777777" w:rsidR="00B72BF8" w:rsidRDefault="00B72BF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税理士等</w:t>
            </w:r>
            <w:r w:rsidR="00AA40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AA40BB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10"/>
              </w:rPr>
              <w:t>自</w:t>
            </w:r>
            <w:r>
              <w:rPr>
                <w:rFonts w:hint="eastAsia"/>
              </w:rPr>
              <w:t>己</w:t>
            </w:r>
          </w:p>
        </w:tc>
      </w:tr>
      <w:tr w:rsidR="009D3CBB" w14:paraId="79153A14" w14:textId="77777777" w:rsidTr="005D62B5">
        <w:trPr>
          <w:cantSplit/>
          <w:trHeight w:hRule="exact" w:val="624"/>
        </w:trPr>
        <w:tc>
          <w:tcPr>
            <w:tcW w:w="709" w:type="dxa"/>
            <w:vMerge/>
            <w:vAlign w:val="center"/>
          </w:tcPr>
          <w:p w14:paraId="267EAE3E" w14:textId="77777777" w:rsidR="009D3CBB" w:rsidRDefault="009D3CB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4" w:type="dxa"/>
            <w:vAlign w:val="center"/>
          </w:tcPr>
          <w:p w14:paraId="64EF5185" w14:textId="77777777" w:rsidR="009D3CBB" w:rsidRDefault="009D3C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269" w:type="dxa"/>
            <w:vAlign w:val="center"/>
          </w:tcPr>
          <w:p w14:paraId="4C1742B8" w14:textId="77777777" w:rsidR="009D3CBB" w:rsidRDefault="009D3C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14:paraId="336759CC" w14:textId="77777777" w:rsidR="009D3CBB" w:rsidRDefault="009D3CBB" w:rsidP="009D3CB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営</w:t>
            </w:r>
            <w:r w:rsidR="007067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7067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7067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3150" w:type="dxa"/>
            <w:gridSpan w:val="3"/>
            <w:vAlign w:val="center"/>
          </w:tcPr>
          <w:p w14:paraId="1EECAF7E" w14:textId="77777777" w:rsidR="009D3CBB" w:rsidRDefault="009D3CBB" w:rsidP="009D3CB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D3CBB" w14:paraId="6A136C0F" w14:textId="77777777" w:rsidTr="005D62B5">
        <w:trPr>
          <w:cantSplit/>
          <w:trHeight w:hRule="exact" w:val="624"/>
        </w:trPr>
        <w:tc>
          <w:tcPr>
            <w:tcW w:w="709" w:type="dxa"/>
            <w:vMerge/>
            <w:vAlign w:val="center"/>
          </w:tcPr>
          <w:p w14:paraId="3E621225" w14:textId="77777777" w:rsidR="009D3CBB" w:rsidRDefault="009D3CB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4" w:type="dxa"/>
            <w:vAlign w:val="center"/>
          </w:tcPr>
          <w:p w14:paraId="535ED91A" w14:textId="77777777" w:rsidR="009D3CBB" w:rsidRDefault="009D3C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許認可等</w:t>
            </w:r>
          </w:p>
        </w:tc>
        <w:tc>
          <w:tcPr>
            <w:tcW w:w="6994" w:type="dxa"/>
            <w:gridSpan w:val="5"/>
            <w:vAlign w:val="center"/>
          </w:tcPr>
          <w:p w14:paraId="78BB951B" w14:textId="77777777" w:rsidR="009D3CBB" w:rsidRPr="00AA40BB" w:rsidRDefault="009D3CBB" w:rsidP="009D3CBB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</w:t>
            </w:r>
            <w:r w:rsidRPr="00AA40BB">
              <w:rPr>
                <w:rFonts w:hint="eastAsia"/>
                <w:sz w:val="18"/>
                <w:szCs w:val="16"/>
              </w:rPr>
              <w:t xml:space="preserve">　不要</w:t>
            </w:r>
          </w:p>
          <w:p w14:paraId="4F5424C5" w14:textId="77777777" w:rsidR="009D3CBB" w:rsidRDefault="009D3CBB" w:rsidP="009D3C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z w:val="18"/>
                <w:szCs w:val="16"/>
              </w:rPr>
              <w:t>□</w:t>
            </w:r>
            <w:r w:rsidRPr="00AA40BB">
              <w:rPr>
                <w:rFonts w:hint="eastAsia"/>
                <w:sz w:val="18"/>
                <w:szCs w:val="16"/>
              </w:rPr>
              <w:t xml:space="preserve">　有</w:t>
            </w:r>
            <w:r w:rsidRPr="00AA40BB">
              <w:rPr>
                <w:rFonts w:hint="eastAsia"/>
                <w:sz w:val="16"/>
                <w:szCs w:val="16"/>
              </w:rPr>
              <w:t>（当該事業に係る許認可証を取得し、適法に事業を営んでいることを宣誓いたします。）</w:t>
            </w:r>
          </w:p>
        </w:tc>
      </w:tr>
      <w:tr w:rsidR="00D278B6" w14:paraId="7BA88F74" w14:textId="77777777" w:rsidTr="005D62B5">
        <w:trPr>
          <w:cantSplit/>
          <w:trHeight w:hRule="exact" w:val="624"/>
        </w:trPr>
        <w:tc>
          <w:tcPr>
            <w:tcW w:w="2283" w:type="dxa"/>
            <w:gridSpan w:val="2"/>
            <w:vAlign w:val="center"/>
          </w:tcPr>
          <w:p w14:paraId="06257B22" w14:textId="77777777" w:rsidR="00D278B6" w:rsidRDefault="00D278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税金調</w:t>
            </w:r>
          </w:p>
        </w:tc>
        <w:tc>
          <w:tcPr>
            <w:tcW w:w="4181" w:type="dxa"/>
            <w:gridSpan w:val="3"/>
            <w:vAlign w:val="center"/>
          </w:tcPr>
          <w:p w14:paraId="66F1683E" w14:textId="77777777" w:rsidR="00D278B6" w:rsidRPr="00D756E2" w:rsidRDefault="00D278B6" w:rsidP="00D756E2">
            <w:pPr>
              <w:pStyle w:val="a9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textAlignment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別紙納税証明書のとおり滞納はありません。</w:t>
            </w:r>
          </w:p>
        </w:tc>
        <w:tc>
          <w:tcPr>
            <w:tcW w:w="1238" w:type="dxa"/>
            <w:vAlign w:val="center"/>
          </w:tcPr>
          <w:p w14:paraId="2944153B" w14:textId="77777777" w:rsidR="00090EAA" w:rsidRDefault="00090EAA" w:rsidP="00DE0000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事業所</w:t>
            </w:r>
          </w:p>
          <w:p w14:paraId="563908C2" w14:textId="1D88EEF6" w:rsidR="00D278B6" w:rsidRPr="00D278B6" w:rsidRDefault="00090EAA" w:rsidP="00DE0000">
            <w:pPr>
              <w:overflowPunct w:val="0"/>
              <w:autoSpaceDE w:val="0"/>
              <w:autoSpaceDN w:val="0"/>
              <w:jc w:val="center"/>
              <w:textAlignment w:val="center"/>
              <w:rPr>
                <w:sz w:val="18"/>
                <w:szCs w:val="16"/>
              </w:rPr>
            </w:pPr>
            <w:r>
              <w:rPr>
                <w:rFonts w:hint="eastAsia"/>
              </w:rPr>
              <w:t>位置</w:t>
            </w:r>
            <w:r w:rsidR="00D278B6">
              <w:rPr>
                <w:rFonts w:hint="eastAsia"/>
              </w:rPr>
              <w:t>図</w:t>
            </w:r>
          </w:p>
        </w:tc>
        <w:tc>
          <w:tcPr>
            <w:tcW w:w="1575" w:type="dxa"/>
            <w:vAlign w:val="center"/>
          </w:tcPr>
          <w:p w14:paraId="6511EC71" w14:textId="77777777" w:rsidR="00D278B6" w:rsidRPr="00D278B6" w:rsidRDefault="00D278B6" w:rsidP="00D278B6">
            <w:pPr>
              <w:pStyle w:val="a9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textAlignment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別紙地図のとおり</w:t>
            </w:r>
          </w:p>
        </w:tc>
      </w:tr>
    </w:tbl>
    <w:p w14:paraId="0C943E45" w14:textId="77777777" w:rsidR="006C3A46" w:rsidRDefault="006C3A46" w:rsidP="00157F96">
      <w:pPr>
        <w:widowControl/>
        <w:jc w:val="left"/>
      </w:pPr>
    </w:p>
    <w:tbl>
      <w:tblPr>
        <w:tblStyle w:val="aa"/>
        <w:tblW w:w="9277" w:type="dxa"/>
        <w:tblInd w:w="-147" w:type="dxa"/>
        <w:tblLook w:val="04A0" w:firstRow="1" w:lastRow="0" w:firstColumn="1" w:lastColumn="0" w:noHBand="0" w:noVBand="1"/>
      </w:tblPr>
      <w:tblGrid>
        <w:gridCol w:w="9277"/>
      </w:tblGrid>
      <w:tr w:rsidR="00C27D39" w14:paraId="36C6CF88" w14:textId="77777777" w:rsidTr="005D62B5">
        <w:trPr>
          <w:trHeight w:val="254"/>
        </w:trPr>
        <w:tc>
          <w:tcPr>
            <w:tcW w:w="9277" w:type="dxa"/>
          </w:tcPr>
          <w:p w14:paraId="2E258A8D" w14:textId="77777777" w:rsidR="00C27D39" w:rsidRDefault="00C27D39" w:rsidP="00D278B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　考</w:t>
            </w:r>
          </w:p>
          <w:p w14:paraId="71410083" w14:textId="77777777" w:rsidR="00C27D39" w:rsidRDefault="00C27D39" w:rsidP="00D278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65BD91C1" w14:textId="77777777" w:rsidR="00C27D39" w:rsidRDefault="00C27D39" w:rsidP="00D278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348D962B" w14:textId="77777777" w:rsidR="00F401F3" w:rsidRDefault="00F401F3" w:rsidP="00D278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tbl>
      <w:tblPr>
        <w:tblpPr w:leftFromText="142" w:rightFromText="142" w:vertAnchor="text" w:horzAnchor="margin" w:tblpXSpec="right" w:tblpY="203"/>
        <w:tblW w:w="7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5"/>
      </w:tblGrid>
      <w:tr w:rsidR="005D62B5" w14:paraId="5BE64AAB" w14:textId="77777777" w:rsidTr="005D62B5">
        <w:trPr>
          <w:cantSplit/>
          <w:trHeight w:val="1271"/>
        </w:trPr>
        <w:tc>
          <w:tcPr>
            <w:tcW w:w="7235" w:type="dxa"/>
            <w:vAlign w:val="center"/>
          </w:tcPr>
          <w:p w14:paraId="04145B11" w14:textId="77777777" w:rsidR="005D62B5" w:rsidRDefault="005D62B5" w:rsidP="005D62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申込みについて審査した結果、上記内容で融資のあっせんをします。</w:t>
            </w:r>
          </w:p>
          <w:p w14:paraId="1BF659AB" w14:textId="77777777" w:rsidR="005D62B5" w:rsidRDefault="005D62B5" w:rsidP="005D6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54DABB54" w14:textId="0B728DEC" w:rsidR="005D62B5" w:rsidRDefault="00257823" w:rsidP="00257823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 xml:space="preserve">令和　　　</w:t>
            </w:r>
            <w:r w:rsidR="005D62B5">
              <w:rPr>
                <w:rFonts w:hint="eastAsia"/>
              </w:rPr>
              <w:t>年　　　月　　　日</w:t>
            </w:r>
          </w:p>
          <w:p w14:paraId="665166EC" w14:textId="7B27DD9F" w:rsidR="005D62B5" w:rsidRDefault="005D62B5" w:rsidP="005D62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下諏訪町長　</w:t>
            </w:r>
            <w:r w:rsidR="00257823" w:rsidRPr="00257823">
              <w:rPr>
                <w:rFonts w:hint="eastAsia"/>
              </w:rPr>
              <w:t>宮 坂　 徹</w:t>
            </w:r>
            <w:r>
              <w:rPr>
                <w:rFonts w:hint="eastAsia"/>
              </w:rPr>
              <w:t xml:space="preserve">　　印　</w:t>
            </w:r>
          </w:p>
        </w:tc>
      </w:tr>
    </w:tbl>
    <w:p w14:paraId="2CCB6148" w14:textId="77777777" w:rsidR="00B72BF8" w:rsidRPr="00257823" w:rsidRDefault="00B72BF8" w:rsidP="00F401F3">
      <w:pPr>
        <w:wordWrap w:val="0"/>
        <w:overflowPunct w:val="0"/>
        <w:autoSpaceDE w:val="0"/>
        <w:autoSpaceDN w:val="0"/>
        <w:textAlignment w:val="center"/>
      </w:pPr>
    </w:p>
    <w:sectPr w:rsidR="00B72BF8" w:rsidRPr="00257823" w:rsidSect="005D62B5">
      <w:pgSz w:w="11906" w:h="16838" w:code="9"/>
      <w:pgMar w:top="1134" w:right="1361" w:bottom="113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4EE9" w14:textId="77777777" w:rsidR="00E50589" w:rsidRDefault="00E50589" w:rsidP="003705EE">
      <w:r>
        <w:separator/>
      </w:r>
    </w:p>
  </w:endnote>
  <w:endnote w:type="continuationSeparator" w:id="0">
    <w:p w14:paraId="26A6013D" w14:textId="77777777" w:rsidR="00E50589" w:rsidRDefault="00E50589" w:rsidP="0037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1AB4" w14:textId="77777777" w:rsidR="00E50589" w:rsidRDefault="00E50589" w:rsidP="003705EE">
      <w:r>
        <w:separator/>
      </w:r>
    </w:p>
  </w:footnote>
  <w:footnote w:type="continuationSeparator" w:id="0">
    <w:p w14:paraId="5503B7FB" w14:textId="77777777" w:rsidR="00E50589" w:rsidRDefault="00E50589" w:rsidP="0037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E5BBE"/>
    <w:multiLevelType w:val="hybridMultilevel"/>
    <w:tmpl w:val="8A30C1F4"/>
    <w:lvl w:ilvl="0" w:tplc="9800A0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762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F8"/>
    <w:rsid w:val="0002557C"/>
    <w:rsid w:val="000616DA"/>
    <w:rsid w:val="00075224"/>
    <w:rsid w:val="00090EAA"/>
    <w:rsid w:val="000C2AD3"/>
    <w:rsid w:val="00106AF4"/>
    <w:rsid w:val="00133518"/>
    <w:rsid w:val="00157F96"/>
    <w:rsid w:val="001753A9"/>
    <w:rsid w:val="001B106A"/>
    <w:rsid w:val="001B3542"/>
    <w:rsid w:val="001E78C9"/>
    <w:rsid w:val="0024227A"/>
    <w:rsid w:val="00257823"/>
    <w:rsid w:val="00292A55"/>
    <w:rsid w:val="002D05C9"/>
    <w:rsid w:val="002F222C"/>
    <w:rsid w:val="00355472"/>
    <w:rsid w:val="003705EE"/>
    <w:rsid w:val="003E2332"/>
    <w:rsid w:val="005100F2"/>
    <w:rsid w:val="00553FB5"/>
    <w:rsid w:val="005B20B2"/>
    <w:rsid w:val="005D62B5"/>
    <w:rsid w:val="005E7121"/>
    <w:rsid w:val="0063165D"/>
    <w:rsid w:val="00682EC6"/>
    <w:rsid w:val="006C3A46"/>
    <w:rsid w:val="00706708"/>
    <w:rsid w:val="00726684"/>
    <w:rsid w:val="00787E5B"/>
    <w:rsid w:val="007C0DA1"/>
    <w:rsid w:val="007E620C"/>
    <w:rsid w:val="00843391"/>
    <w:rsid w:val="00926B83"/>
    <w:rsid w:val="00973F34"/>
    <w:rsid w:val="009D3CBB"/>
    <w:rsid w:val="00A12B6B"/>
    <w:rsid w:val="00A1505B"/>
    <w:rsid w:val="00A84053"/>
    <w:rsid w:val="00AA40BB"/>
    <w:rsid w:val="00AC37F9"/>
    <w:rsid w:val="00AE3AC2"/>
    <w:rsid w:val="00B36EAD"/>
    <w:rsid w:val="00B72BF8"/>
    <w:rsid w:val="00BC084F"/>
    <w:rsid w:val="00C27D39"/>
    <w:rsid w:val="00D05CED"/>
    <w:rsid w:val="00D278B6"/>
    <w:rsid w:val="00D756E2"/>
    <w:rsid w:val="00DE0000"/>
    <w:rsid w:val="00E50589"/>
    <w:rsid w:val="00EF1227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0EE55"/>
  <w14:defaultImageDpi w14:val="0"/>
  <w15:docId w15:val="{A88B0B92-6DDE-46C1-8CF1-7EB8EA1A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0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C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756E2"/>
    <w:pPr>
      <w:ind w:leftChars="400" w:left="840"/>
    </w:pPr>
  </w:style>
  <w:style w:type="table" w:styleId="aa">
    <w:name w:val="Table Grid"/>
    <w:basedOn w:val="a1"/>
    <w:uiPriority w:val="59"/>
    <w:rsid w:val="00C2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3659;&#21407;&#12288;&#26628;&#23376;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</TotalTime>
  <Pages>1</Pages>
  <Words>315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05123@townshimosuwa.local</cp:lastModifiedBy>
  <cp:revision>2</cp:revision>
  <cp:lastPrinted>2023-01-19T00:20:00Z</cp:lastPrinted>
  <dcterms:created xsi:type="dcterms:W3CDTF">2024-04-18T02:46:00Z</dcterms:created>
  <dcterms:modified xsi:type="dcterms:W3CDTF">2024-04-18T02:46:00Z</dcterms:modified>
</cp:coreProperties>
</file>