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4E" w:rsidRDefault="00425D4E">
      <w:pPr>
        <w:pStyle w:val="a7"/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6445BC">
        <w:rPr>
          <w:rFonts w:hint="eastAsia"/>
        </w:rPr>
        <w:t>２</w:t>
      </w:r>
      <w:r>
        <w:rPr>
          <w:rFonts w:hint="eastAsia"/>
        </w:rPr>
        <w:t>号</w:t>
      </w:r>
      <w:r w:rsidR="00E46D7F">
        <w:rPr>
          <w:rFonts w:hint="eastAsia"/>
        </w:rPr>
        <w:t>（</w:t>
      </w:r>
      <w:r>
        <w:rPr>
          <w:rFonts w:hint="eastAsia"/>
        </w:rPr>
        <w:t>第</w:t>
      </w:r>
      <w:r w:rsidR="00E46D7F">
        <w:rPr>
          <w:rFonts w:hint="eastAsia"/>
        </w:rPr>
        <w:t>４</w:t>
      </w:r>
      <w:r>
        <w:rPr>
          <w:rFonts w:hint="eastAsia"/>
        </w:rPr>
        <w:t>条関係</w:t>
      </w:r>
      <w:r w:rsidR="00E46D7F">
        <w:rPr>
          <w:rFonts w:hint="eastAsia"/>
        </w:rPr>
        <w:t>）</w:t>
      </w:r>
    </w:p>
    <w:p w:rsidR="00425D4E" w:rsidRDefault="00425D4E">
      <w:pPr>
        <w:pStyle w:val="a7"/>
        <w:wordWrap w:val="0"/>
        <w:overflowPunct w:val="0"/>
        <w:autoSpaceDE w:val="0"/>
        <w:autoSpaceDN w:val="0"/>
      </w:pPr>
    </w:p>
    <w:p w:rsidR="0036295A" w:rsidRDefault="0036295A">
      <w:pPr>
        <w:pStyle w:val="a7"/>
        <w:wordWrap w:val="0"/>
        <w:overflowPunct w:val="0"/>
        <w:autoSpaceDE w:val="0"/>
        <w:autoSpaceDN w:val="0"/>
      </w:pPr>
    </w:p>
    <w:p w:rsidR="00425D4E" w:rsidRDefault="006445B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医師意見書</w:t>
      </w:r>
    </w:p>
    <w:p w:rsidR="00425D4E" w:rsidRDefault="00425D4E">
      <w:pPr>
        <w:wordWrap w:val="0"/>
        <w:overflowPunct w:val="0"/>
        <w:autoSpaceDE w:val="0"/>
        <w:autoSpaceDN w:val="0"/>
        <w:jc w:val="center"/>
      </w:pPr>
    </w:p>
    <w:p w:rsidR="00BA7673" w:rsidRDefault="00BA7673" w:rsidP="00BA7673">
      <w:pPr>
        <w:pStyle w:val="a7"/>
        <w:wordWrap w:val="0"/>
        <w:overflowPunct w:val="0"/>
        <w:autoSpaceDE w:val="0"/>
        <w:autoSpaceDN w:val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167"/>
        <w:gridCol w:w="706"/>
        <w:gridCol w:w="3946"/>
      </w:tblGrid>
      <w:tr w:rsidR="00063C73" w:rsidTr="00B770CC">
        <w:trPr>
          <w:trHeight w:val="1011"/>
        </w:trPr>
        <w:tc>
          <w:tcPr>
            <w:tcW w:w="675" w:type="dxa"/>
            <w:vAlign w:val="center"/>
          </w:tcPr>
          <w:p w:rsidR="00063C73" w:rsidRDefault="00063C73" w:rsidP="00063C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</w:t>
            </w:r>
          </w:p>
          <w:p w:rsidR="00063C73" w:rsidRDefault="00063C73" w:rsidP="00063C73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063C73" w:rsidRDefault="00063C73" w:rsidP="00063C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3261" w:type="dxa"/>
            <w:vAlign w:val="center"/>
          </w:tcPr>
          <w:p w:rsidR="00063C73" w:rsidRDefault="00063C73" w:rsidP="00063C7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063C73" w:rsidRDefault="00063C73" w:rsidP="00063C73">
            <w:pPr>
              <w:wordWrap w:val="0"/>
              <w:overflowPunct w:val="0"/>
              <w:autoSpaceDE w:val="0"/>
              <w:autoSpaceDN w:val="0"/>
              <w:ind w:rightChars="-7" w:right="-15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58" w:type="dxa"/>
            <w:vAlign w:val="center"/>
          </w:tcPr>
          <w:p w:rsidR="00063C73" w:rsidRDefault="00063C73" w:rsidP="00063C7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日（　　　歳）</w:t>
            </w:r>
          </w:p>
        </w:tc>
      </w:tr>
      <w:tr w:rsidR="00063C73" w:rsidTr="00063C73">
        <w:trPr>
          <w:trHeight w:val="982"/>
        </w:trPr>
        <w:tc>
          <w:tcPr>
            <w:tcW w:w="675" w:type="dxa"/>
            <w:vAlign w:val="center"/>
          </w:tcPr>
          <w:p w:rsidR="00063C73" w:rsidRDefault="00063C73" w:rsidP="00063C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</w:t>
            </w:r>
          </w:p>
          <w:p w:rsidR="00063C73" w:rsidRDefault="00063C73" w:rsidP="00063C73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063C73" w:rsidRDefault="00063C73" w:rsidP="00063C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8027" w:type="dxa"/>
            <w:gridSpan w:val="3"/>
            <w:vAlign w:val="center"/>
          </w:tcPr>
          <w:p w:rsidR="00063C73" w:rsidRDefault="00063C73" w:rsidP="00063C73">
            <w:pPr>
              <w:wordWrap w:val="0"/>
              <w:overflowPunct w:val="0"/>
              <w:autoSpaceDE w:val="0"/>
              <w:autoSpaceDN w:val="0"/>
              <w:ind w:firstLineChars="200" w:firstLine="415"/>
            </w:pPr>
            <w:r>
              <w:rPr>
                <w:rFonts w:hint="eastAsia"/>
              </w:rPr>
              <w:t>下諏訪町</w:t>
            </w:r>
          </w:p>
        </w:tc>
      </w:tr>
      <w:tr w:rsidR="00063C73" w:rsidTr="00FE36F2">
        <w:trPr>
          <w:trHeight w:val="9581"/>
        </w:trPr>
        <w:tc>
          <w:tcPr>
            <w:tcW w:w="8702" w:type="dxa"/>
            <w:gridSpan w:val="4"/>
          </w:tcPr>
          <w:p w:rsidR="00063C73" w:rsidRDefault="00063C73" w:rsidP="00063C73">
            <w:pPr>
              <w:wordWrap w:val="0"/>
              <w:overflowPunct w:val="0"/>
              <w:autoSpaceDE w:val="0"/>
              <w:autoSpaceDN w:val="0"/>
            </w:pPr>
          </w:p>
          <w:p w:rsidR="00FE36F2" w:rsidRDefault="00FE36F2" w:rsidP="00063C73">
            <w:pPr>
              <w:wordWrap w:val="0"/>
              <w:overflowPunct w:val="0"/>
              <w:autoSpaceDE w:val="0"/>
              <w:autoSpaceDN w:val="0"/>
            </w:pPr>
          </w:p>
          <w:p w:rsidR="00B770CC" w:rsidRDefault="00063C73" w:rsidP="00063C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上記の者は、聴力機能の低下のため日常生活に支障があり、</w:t>
            </w:r>
            <w:r w:rsidR="00E224DF">
              <w:rPr>
                <w:rFonts w:hint="eastAsia"/>
              </w:rPr>
              <w:t>両耳聴力レベルが</w:t>
            </w:r>
          </w:p>
          <w:p w:rsidR="005A3230" w:rsidRDefault="005A3230" w:rsidP="00B770CC">
            <w:pPr>
              <w:wordWrap w:val="0"/>
              <w:overflowPunct w:val="0"/>
              <w:autoSpaceDE w:val="0"/>
              <w:autoSpaceDN w:val="0"/>
              <w:ind w:firstLineChars="200" w:firstLine="415"/>
            </w:pPr>
          </w:p>
          <w:p w:rsidR="00B770CC" w:rsidRDefault="00E224DF" w:rsidP="00B770CC">
            <w:pPr>
              <w:wordWrap w:val="0"/>
              <w:overflowPunct w:val="0"/>
              <w:autoSpaceDE w:val="0"/>
              <w:autoSpaceDN w:val="0"/>
              <w:ind w:firstLineChars="200" w:firstLine="415"/>
            </w:pPr>
            <w:r>
              <w:rPr>
                <w:rFonts w:hint="eastAsia"/>
              </w:rPr>
              <w:t>４０デシベル以上７０デシベル未満である</w:t>
            </w:r>
            <w:r w:rsidR="00B770CC">
              <w:rPr>
                <w:rFonts w:hint="eastAsia"/>
              </w:rPr>
              <w:t>ため、補聴器の</w:t>
            </w:r>
            <w:r w:rsidR="00D07F1A">
              <w:rPr>
                <w:rFonts w:hint="eastAsia"/>
              </w:rPr>
              <w:t>装用</w:t>
            </w:r>
            <w:r w:rsidR="00B770CC">
              <w:rPr>
                <w:rFonts w:hint="eastAsia"/>
              </w:rPr>
              <w:t>が必要と認める。</w:t>
            </w:r>
          </w:p>
          <w:p w:rsidR="00B770CC" w:rsidRDefault="00B770CC" w:rsidP="00063C73">
            <w:pPr>
              <w:wordWrap w:val="0"/>
              <w:overflowPunct w:val="0"/>
              <w:autoSpaceDE w:val="0"/>
              <w:autoSpaceDN w:val="0"/>
            </w:pPr>
          </w:p>
          <w:p w:rsidR="005A3230" w:rsidRDefault="005A3230" w:rsidP="00063C73">
            <w:pPr>
              <w:wordWrap w:val="0"/>
              <w:overflowPunct w:val="0"/>
              <w:autoSpaceDE w:val="0"/>
              <w:autoSpaceDN w:val="0"/>
            </w:pPr>
          </w:p>
          <w:p w:rsidR="00B770CC" w:rsidRDefault="00B770CC" w:rsidP="00063C73">
            <w:pPr>
              <w:wordWrap w:val="0"/>
              <w:overflowPunct w:val="0"/>
              <w:autoSpaceDE w:val="0"/>
              <w:autoSpaceDN w:val="0"/>
            </w:pPr>
          </w:p>
          <w:p w:rsidR="00E224DF" w:rsidRPr="00E224DF" w:rsidRDefault="00E224DF" w:rsidP="00063C73">
            <w:pPr>
              <w:wordWrap w:val="0"/>
              <w:overflowPunct w:val="0"/>
              <w:autoSpaceDE w:val="0"/>
              <w:autoSpaceDN w:val="0"/>
            </w:pPr>
          </w:p>
          <w:p w:rsidR="005A3230" w:rsidRPr="00D07F1A" w:rsidRDefault="005A3230" w:rsidP="00063C73">
            <w:pPr>
              <w:wordWrap w:val="0"/>
              <w:overflowPunct w:val="0"/>
              <w:autoSpaceDE w:val="0"/>
              <w:autoSpaceDN w:val="0"/>
            </w:pPr>
          </w:p>
          <w:p w:rsidR="0036295A" w:rsidRDefault="0036295A" w:rsidP="003629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36295A" w:rsidRDefault="0036295A" w:rsidP="0036295A">
            <w:pPr>
              <w:wordWrap w:val="0"/>
              <w:overflowPunct w:val="0"/>
              <w:autoSpaceDE w:val="0"/>
              <w:autoSpaceDN w:val="0"/>
            </w:pPr>
          </w:p>
          <w:p w:rsidR="0036295A" w:rsidRDefault="0036295A" w:rsidP="0036295A">
            <w:pPr>
              <w:wordWrap w:val="0"/>
              <w:overflowPunct w:val="0"/>
              <w:autoSpaceDE w:val="0"/>
              <w:autoSpaceDN w:val="0"/>
            </w:pPr>
          </w:p>
          <w:p w:rsidR="00E224DF" w:rsidRDefault="00E224DF" w:rsidP="0036295A">
            <w:pPr>
              <w:wordWrap w:val="0"/>
              <w:overflowPunct w:val="0"/>
              <w:autoSpaceDE w:val="0"/>
              <w:autoSpaceDN w:val="0"/>
            </w:pPr>
          </w:p>
          <w:p w:rsidR="00FE36F2" w:rsidRDefault="00FE36F2" w:rsidP="0036295A">
            <w:pPr>
              <w:wordWrap w:val="0"/>
              <w:overflowPunct w:val="0"/>
              <w:autoSpaceDE w:val="0"/>
              <w:autoSpaceDN w:val="0"/>
            </w:pPr>
          </w:p>
          <w:p w:rsidR="005A3230" w:rsidRDefault="005A3230" w:rsidP="0036295A">
            <w:pPr>
              <w:wordWrap w:val="0"/>
              <w:overflowPunct w:val="0"/>
              <w:autoSpaceDE w:val="0"/>
              <w:autoSpaceDN w:val="0"/>
            </w:pPr>
          </w:p>
          <w:p w:rsidR="0036295A" w:rsidRPr="005A3230" w:rsidRDefault="0036295A" w:rsidP="0036295A">
            <w:pPr>
              <w:wordWrap w:val="0"/>
              <w:overflowPunct w:val="0"/>
              <w:autoSpaceDE w:val="0"/>
              <w:autoSpaceDN w:val="0"/>
              <w:ind w:firstLineChars="1400" w:firstLine="2904"/>
              <w:rPr>
                <w:u w:val="single"/>
              </w:rPr>
            </w:pPr>
            <w:r w:rsidRPr="005A3230">
              <w:rPr>
                <w:rFonts w:hint="eastAsia"/>
                <w:u w:val="single"/>
              </w:rPr>
              <w:t>所在地</w:t>
            </w:r>
            <w:r w:rsidR="005A3230" w:rsidRPr="005A3230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36295A" w:rsidRDefault="0036295A" w:rsidP="0036295A">
            <w:pPr>
              <w:wordWrap w:val="0"/>
              <w:overflowPunct w:val="0"/>
              <w:autoSpaceDE w:val="0"/>
              <w:autoSpaceDN w:val="0"/>
              <w:rPr>
                <w:u w:val="single"/>
              </w:rPr>
            </w:pPr>
          </w:p>
          <w:p w:rsidR="0036295A" w:rsidRDefault="0036295A" w:rsidP="0036295A">
            <w:pPr>
              <w:wordWrap w:val="0"/>
              <w:overflowPunct w:val="0"/>
              <w:autoSpaceDE w:val="0"/>
              <w:autoSpaceDN w:val="0"/>
            </w:pPr>
          </w:p>
          <w:p w:rsidR="00E224DF" w:rsidRDefault="00E224DF" w:rsidP="0036295A">
            <w:pPr>
              <w:wordWrap w:val="0"/>
              <w:overflowPunct w:val="0"/>
              <w:autoSpaceDE w:val="0"/>
              <w:autoSpaceDN w:val="0"/>
            </w:pPr>
          </w:p>
          <w:p w:rsidR="005A3230" w:rsidRDefault="005A3230" w:rsidP="0036295A">
            <w:pPr>
              <w:wordWrap w:val="0"/>
              <w:overflowPunct w:val="0"/>
              <w:autoSpaceDE w:val="0"/>
              <w:autoSpaceDN w:val="0"/>
            </w:pPr>
          </w:p>
          <w:p w:rsidR="0036295A" w:rsidRDefault="0036295A" w:rsidP="0036295A">
            <w:pPr>
              <w:wordWrap w:val="0"/>
              <w:overflowPunct w:val="0"/>
              <w:autoSpaceDE w:val="0"/>
              <w:autoSpaceDN w:val="0"/>
            </w:pPr>
          </w:p>
          <w:p w:rsidR="0036295A" w:rsidRPr="005A3230" w:rsidRDefault="0036295A" w:rsidP="0036295A">
            <w:pPr>
              <w:wordWrap w:val="0"/>
              <w:overflowPunct w:val="0"/>
              <w:autoSpaceDE w:val="0"/>
              <w:autoSpaceDN w:val="0"/>
              <w:ind w:firstLineChars="1400" w:firstLine="2904"/>
              <w:rPr>
                <w:u w:val="single"/>
              </w:rPr>
            </w:pPr>
            <w:r w:rsidRPr="005A3230">
              <w:rPr>
                <w:rFonts w:hint="eastAsia"/>
                <w:u w:val="single"/>
              </w:rPr>
              <w:t>医療機関名</w:t>
            </w:r>
            <w:r w:rsidR="005A3230" w:rsidRPr="005A3230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36295A" w:rsidRDefault="0036295A" w:rsidP="0036295A">
            <w:pPr>
              <w:wordWrap w:val="0"/>
              <w:overflowPunct w:val="0"/>
              <w:autoSpaceDE w:val="0"/>
              <w:autoSpaceDN w:val="0"/>
            </w:pPr>
          </w:p>
          <w:p w:rsidR="0036295A" w:rsidRDefault="0036295A" w:rsidP="0036295A">
            <w:pPr>
              <w:wordWrap w:val="0"/>
              <w:overflowPunct w:val="0"/>
              <w:autoSpaceDE w:val="0"/>
              <w:autoSpaceDN w:val="0"/>
            </w:pPr>
          </w:p>
          <w:p w:rsidR="00E224DF" w:rsidRDefault="00E224DF" w:rsidP="0036295A">
            <w:pPr>
              <w:wordWrap w:val="0"/>
              <w:overflowPunct w:val="0"/>
              <w:autoSpaceDE w:val="0"/>
              <w:autoSpaceDN w:val="0"/>
            </w:pPr>
          </w:p>
          <w:p w:rsidR="005A3230" w:rsidRDefault="005A3230" w:rsidP="0036295A">
            <w:pPr>
              <w:wordWrap w:val="0"/>
              <w:overflowPunct w:val="0"/>
              <w:autoSpaceDE w:val="0"/>
              <w:autoSpaceDN w:val="0"/>
            </w:pPr>
          </w:p>
          <w:p w:rsidR="0036295A" w:rsidRDefault="0036295A" w:rsidP="0036295A">
            <w:pPr>
              <w:wordWrap w:val="0"/>
              <w:overflowPunct w:val="0"/>
              <w:autoSpaceDE w:val="0"/>
              <w:autoSpaceDN w:val="0"/>
            </w:pPr>
          </w:p>
          <w:p w:rsidR="0036295A" w:rsidRPr="005A3230" w:rsidRDefault="0036295A" w:rsidP="0036295A">
            <w:pPr>
              <w:wordWrap w:val="0"/>
              <w:overflowPunct w:val="0"/>
              <w:autoSpaceDE w:val="0"/>
              <w:autoSpaceDN w:val="0"/>
              <w:ind w:firstLineChars="1400" w:firstLine="2904"/>
              <w:rPr>
                <w:u w:val="single"/>
              </w:rPr>
            </w:pPr>
            <w:r w:rsidRPr="005A3230">
              <w:rPr>
                <w:rFonts w:hint="eastAsia"/>
                <w:u w:val="single"/>
              </w:rPr>
              <w:t>医師氏名</w:t>
            </w:r>
            <w:r w:rsidR="005A3230" w:rsidRPr="005A3230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</w:tr>
    </w:tbl>
    <w:p w:rsidR="00425D4E" w:rsidRDefault="00425D4E">
      <w:pPr>
        <w:wordWrap w:val="0"/>
        <w:overflowPunct w:val="0"/>
        <w:autoSpaceDE w:val="0"/>
        <w:autoSpaceDN w:val="0"/>
      </w:pPr>
    </w:p>
    <w:sectPr w:rsidR="00425D4E" w:rsidSect="00FE36F2">
      <w:pgSz w:w="11906" w:h="16838" w:code="9"/>
      <w:pgMar w:top="1474" w:right="1701" w:bottom="1418" w:left="1701" w:header="851" w:footer="992" w:gutter="0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E4E" w:rsidRDefault="00841E4E" w:rsidP="00033926">
      <w:r>
        <w:separator/>
      </w:r>
    </w:p>
  </w:endnote>
  <w:endnote w:type="continuationSeparator" w:id="0">
    <w:p w:rsidR="00841E4E" w:rsidRDefault="00841E4E" w:rsidP="0003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E4E" w:rsidRDefault="00841E4E" w:rsidP="00033926">
      <w:r>
        <w:separator/>
      </w:r>
    </w:p>
  </w:footnote>
  <w:footnote w:type="continuationSeparator" w:id="0">
    <w:p w:rsidR="00841E4E" w:rsidRDefault="00841E4E" w:rsidP="00033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207"/>
  <w:drawingGridVerticalSpacing w:val="33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4E"/>
    <w:rsid w:val="00033926"/>
    <w:rsid w:val="00063C73"/>
    <w:rsid w:val="000B503E"/>
    <w:rsid w:val="001A05CC"/>
    <w:rsid w:val="00275AAF"/>
    <w:rsid w:val="002A286B"/>
    <w:rsid w:val="002F0C4E"/>
    <w:rsid w:val="0036295A"/>
    <w:rsid w:val="00382100"/>
    <w:rsid w:val="00396D6E"/>
    <w:rsid w:val="003B43BE"/>
    <w:rsid w:val="003B758C"/>
    <w:rsid w:val="003D67E0"/>
    <w:rsid w:val="00425D4E"/>
    <w:rsid w:val="004775DF"/>
    <w:rsid w:val="005A3230"/>
    <w:rsid w:val="005A432E"/>
    <w:rsid w:val="006445BC"/>
    <w:rsid w:val="0079203F"/>
    <w:rsid w:val="007D295F"/>
    <w:rsid w:val="00801ACC"/>
    <w:rsid w:val="00841E4E"/>
    <w:rsid w:val="008D4B7C"/>
    <w:rsid w:val="009C19AF"/>
    <w:rsid w:val="009D0A5F"/>
    <w:rsid w:val="00A6073F"/>
    <w:rsid w:val="00AB1071"/>
    <w:rsid w:val="00B770CC"/>
    <w:rsid w:val="00BA7673"/>
    <w:rsid w:val="00CD417D"/>
    <w:rsid w:val="00D07F1A"/>
    <w:rsid w:val="00D97D27"/>
    <w:rsid w:val="00E224DF"/>
    <w:rsid w:val="00E46D7F"/>
    <w:rsid w:val="00E92642"/>
    <w:rsid w:val="00EF2B40"/>
    <w:rsid w:val="00F81080"/>
    <w:rsid w:val="00F95391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E43235-6FFC-4BEB-96E4-CD580F7E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table" w:styleId="a9">
    <w:name w:val="Table Grid"/>
    <w:basedOn w:val="a1"/>
    <w:uiPriority w:val="59"/>
    <w:rsid w:val="00AB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30045</cp:lastModifiedBy>
  <cp:revision>2</cp:revision>
  <cp:lastPrinted>1980-01-04T08:41:00Z</cp:lastPrinted>
  <dcterms:created xsi:type="dcterms:W3CDTF">2023-03-24T02:17:00Z</dcterms:created>
  <dcterms:modified xsi:type="dcterms:W3CDTF">2023-03-24T02:17:00Z</dcterms:modified>
</cp:coreProperties>
</file>