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4E" w:rsidRDefault="00425D4E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E46D7F">
        <w:rPr>
          <w:rFonts w:hint="eastAsia"/>
        </w:rPr>
        <w:t>１</w:t>
      </w:r>
      <w:r>
        <w:rPr>
          <w:rFonts w:hint="eastAsia"/>
        </w:rPr>
        <w:t>号</w:t>
      </w:r>
      <w:r w:rsidR="00E46D7F">
        <w:rPr>
          <w:rFonts w:hint="eastAsia"/>
        </w:rPr>
        <w:t>（</w:t>
      </w:r>
      <w:r>
        <w:rPr>
          <w:rFonts w:hint="eastAsia"/>
        </w:rPr>
        <w:t>第</w:t>
      </w:r>
      <w:r w:rsidR="00E46D7F">
        <w:rPr>
          <w:rFonts w:hint="eastAsia"/>
        </w:rPr>
        <w:t>４</w:t>
      </w:r>
      <w:r>
        <w:rPr>
          <w:rFonts w:hint="eastAsia"/>
        </w:rPr>
        <w:t>条関係</w:t>
      </w:r>
      <w:r w:rsidR="00E46D7F">
        <w:rPr>
          <w:rFonts w:hint="eastAsia"/>
        </w:rPr>
        <w:t>）</w:t>
      </w:r>
    </w:p>
    <w:p w:rsidR="00425D4E" w:rsidRDefault="00425D4E">
      <w:pPr>
        <w:pStyle w:val="a7"/>
        <w:wordWrap w:val="0"/>
        <w:overflowPunct w:val="0"/>
        <w:autoSpaceDE w:val="0"/>
        <w:autoSpaceDN w:val="0"/>
      </w:pPr>
    </w:p>
    <w:p w:rsidR="00425D4E" w:rsidRDefault="00425D4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下諏訪町</w:t>
      </w:r>
      <w:r w:rsidR="001D3821">
        <w:rPr>
          <w:rFonts w:hint="eastAsia"/>
        </w:rPr>
        <w:t>難聴者</w:t>
      </w:r>
      <w:r w:rsidR="00E46D7F">
        <w:rPr>
          <w:rFonts w:hint="eastAsia"/>
        </w:rPr>
        <w:t>補聴器購入費補助金交付</w:t>
      </w:r>
      <w:r>
        <w:rPr>
          <w:rFonts w:hint="eastAsia"/>
        </w:rPr>
        <w:t>申請書</w:t>
      </w:r>
    </w:p>
    <w:p w:rsidR="00425D4E" w:rsidRDefault="00425D4E" w:rsidP="001D1173">
      <w:pPr>
        <w:wordWrap w:val="0"/>
        <w:overflowPunct w:val="0"/>
        <w:autoSpaceDE w:val="0"/>
        <w:autoSpaceDN w:val="0"/>
      </w:pPr>
    </w:p>
    <w:p w:rsidR="001D1173" w:rsidRDefault="001D1173" w:rsidP="001D1173">
      <w:pPr>
        <w:wordWrap w:val="0"/>
        <w:overflowPunct w:val="0"/>
        <w:autoSpaceDE w:val="0"/>
        <w:autoSpaceDN w:val="0"/>
      </w:pPr>
    </w:p>
    <w:p w:rsidR="00425D4E" w:rsidRDefault="00425D4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425D4E" w:rsidRDefault="00425D4E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下諏訪町長　様</w:t>
      </w:r>
    </w:p>
    <w:p w:rsidR="001D1173" w:rsidRDefault="001D1173">
      <w:pPr>
        <w:pStyle w:val="a7"/>
        <w:wordWrap w:val="0"/>
        <w:overflowPunct w:val="0"/>
        <w:autoSpaceDE w:val="0"/>
        <w:autoSpaceDN w:val="0"/>
      </w:pPr>
    </w:p>
    <w:p w:rsidR="00275AAF" w:rsidRDefault="00275AAF" w:rsidP="000B503E">
      <w:pPr>
        <w:pStyle w:val="a7"/>
        <w:wordWrap w:val="0"/>
        <w:overflowPunct w:val="0"/>
        <w:autoSpaceDE w:val="0"/>
        <w:autoSpaceDN w:val="0"/>
        <w:ind w:firstLineChars="1350" w:firstLine="2800"/>
      </w:pPr>
      <w:r>
        <w:rPr>
          <w:rFonts w:hint="eastAsia"/>
        </w:rPr>
        <w:t>（申</w:t>
      </w:r>
      <w:r w:rsidR="000B503E">
        <w:t xml:space="preserve"> </w:t>
      </w:r>
      <w:r>
        <w:rPr>
          <w:rFonts w:hint="eastAsia"/>
        </w:rPr>
        <w:t>請</w:t>
      </w:r>
      <w:r w:rsidR="000B503E">
        <w:t xml:space="preserve"> </w:t>
      </w:r>
      <w:r>
        <w:rPr>
          <w:rFonts w:hint="eastAsia"/>
        </w:rPr>
        <w:t>者）</w:t>
      </w:r>
    </w:p>
    <w:p w:rsidR="000B503E" w:rsidRDefault="000B503E" w:rsidP="000B503E">
      <w:pPr>
        <w:pStyle w:val="a7"/>
        <w:wordWrap w:val="0"/>
        <w:overflowPunct w:val="0"/>
        <w:autoSpaceDE w:val="0"/>
        <w:autoSpaceDN w:val="0"/>
        <w:spacing w:beforeLines="25" w:before="88" w:afterLines="25" w:after="88"/>
        <w:ind w:firstLineChars="1350" w:firstLine="2800"/>
      </w:pPr>
      <w:r>
        <w:rPr>
          <w:rFonts w:hint="eastAsia"/>
        </w:rPr>
        <w:t xml:space="preserve">　住　　所</w:t>
      </w:r>
    </w:p>
    <w:p w:rsidR="000B503E" w:rsidRDefault="000B503E" w:rsidP="000B503E">
      <w:pPr>
        <w:pStyle w:val="a7"/>
        <w:wordWrap w:val="0"/>
        <w:overflowPunct w:val="0"/>
        <w:autoSpaceDE w:val="0"/>
        <w:autoSpaceDN w:val="0"/>
        <w:spacing w:beforeLines="25" w:before="88" w:afterLines="25" w:after="88"/>
        <w:ind w:firstLineChars="1350" w:firstLine="2800"/>
      </w:pPr>
      <w:r>
        <w:rPr>
          <w:rFonts w:hint="eastAsia"/>
        </w:rPr>
        <w:t xml:space="preserve">　氏　　名</w:t>
      </w:r>
    </w:p>
    <w:p w:rsidR="000B503E" w:rsidRDefault="000B503E" w:rsidP="000B503E">
      <w:pPr>
        <w:pStyle w:val="a7"/>
        <w:wordWrap w:val="0"/>
        <w:overflowPunct w:val="0"/>
        <w:autoSpaceDE w:val="0"/>
        <w:autoSpaceDN w:val="0"/>
        <w:spacing w:beforeLines="25" w:before="88" w:afterLines="25" w:after="88"/>
        <w:ind w:firstLineChars="1350" w:firstLine="2800"/>
      </w:pPr>
      <w:r>
        <w:rPr>
          <w:rFonts w:hint="eastAsia"/>
        </w:rPr>
        <w:t xml:space="preserve">　</w:t>
      </w:r>
      <w:r w:rsidR="00620D4C">
        <w:rPr>
          <w:rFonts w:hint="eastAsia"/>
        </w:rPr>
        <w:t>補助</w:t>
      </w:r>
      <w:r>
        <w:rPr>
          <w:rFonts w:hint="eastAsia"/>
        </w:rPr>
        <w:t>対象者との続柄</w:t>
      </w:r>
    </w:p>
    <w:p w:rsidR="000B503E" w:rsidRDefault="000B503E" w:rsidP="000B503E">
      <w:pPr>
        <w:pStyle w:val="a7"/>
        <w:wordWrap w:val="0"/>
        <w:overflowPunct w:val="0"/>
        <w:autoSpaceDE w:val="0"/>
        <w:autoSpaceDN w:val="0"/>
        <w:spacing w:beforeLines="25" w:before="88" w:afterLines="25" w:after="88"/>
        <w:ind w:firstLineChars="1450" w:firstLine="3007"/>
      </w:pPr>
      <w:r>
        <w:rPr>
          <w:rFonts w:hint="eastAsia"/>
        </w:rPr>
        <w:t>電話番号</w:t>
      </w:r>
    </w:p>
    <w:p w:rsidR="001D1173" w:rsidRDefault="001D1173" w:rsidP="000B503E">
      <w:pPr>
        <w:pStyle w:val="a7"/>
        <w:wordWrap w:val="0"/>
        <w:overflowPunct w:val="0"/>
        <w:autoSpaceDE w:val="0"/>
        <w:autoSpaceDN w:val="0"/>
        <w:spacing w:beforeLines="50" w:before="177"/>
        <w:ind w:firstLineChars="100" w:firstLine="207"/>
      </w:pPr>
    </w:p>
    <w:p w:rsidR="00E46D7F" w:rsidRDefault="00E46D7F" w:rsidP="000B503E">
      <w:pPr>
        <w:pStyle w:val="a7"/>
        <w:wordWrap w:val="0"/>
        <w:overflowPunct w:val="0"/>
        <w:autoSpaceDE w:val="0"/>
        <w:autoSpaceDN w:val="0"/>
        <w:spacing w:beforeLines="50" w:before="177"/>
        <w:ind w:firstLineChars="100" w:firstLine="207"/>
      </w:pPr>
      <w:r>
        <w:rPr>
          <w:rFonts w:hint="eastAsia"/>
        </w:rPr>
        <w:t>下諏訪町</w:t>
      </w:r>
      <w:r w:rsidR="001D3821">
        <w:rPr>
          <w:rFonts w:hint="eastAsia"/>
        </w:rPr>
        <w:t>難聴者</w:t>
      </w:r>
      <w:r>
        <w:rPr>
          <w:rFonts w:hint="eastAsia"/>
        </w:rPr>
        <w:t>補聴器購入費補助金交付要綱の規定により、</w:t>
      </w:r>
      <w:r w:rsidR="00E160BF">
        <w:rPr>
          <w:rFonts w:hint="eastAsia"/>
        </w:rPr>
        <w:t>次</w:t>
      </w:r>
      <w:r>
        <w:rPr>
          <w:rFonts w:hint="eastAsia"/>
        </w:rPr>
        <w:t>のとおり申請します。</w:t>
      </w:r>
    </w:p>
    <w:p w:rsidR="00AB1071" w:rsidRDefault="007D295F" w:rsidP="00AB1071">
      <w:pPr>
        <w:pStyle w:val="a7"/>
        <w:wordWrap w:val="0"/>
        <w:overflowPunct w:val="0"/>
        <w:autoSpaceDE w:val="0"/>
        <w:autoSpaceDN w:val="0"/>
        <w:ind w:firstLineChars="100" w:firstLine="207"/>
      </w:pPr>
      <w:r>
        <w:rPr>
          <w:rFonts w:hint="eastAsia"/>
        </w:rPr>
        <w:t>補助</w:t>
      </w:r>
      <w:r w:rsidR="00BA7673">
        <w:rPr>
          <w:rFonts w:hint="eastAsia"/>
        </w:rPr>
        <w:t>決定</w:t>
      </w:r>
      <w:r>
        <w:rPr>
          <w:rFonts w:hint="eastAsia"/>
        </w:rPr>
        <w:t>にあたり、</w:t>
      </w:r>
      <w:r w:rsidR="00E92642">
        <w:rPr>
          <w:rFonts w:hint="eastAsia"/>
        </w:rPr>
        <w:t>交付</w:t>
      </w:r>
      <w:r>
        <w:rPr>
          <w:rFonts w:hint="eastAsia"/>
        </w:rPr>
        <w:t>要綱第２条各号に関する</w:t>
      </w:r>
      <w:r w:rsidR="00275AAF">
        <w:rPr>
          <w:rFonts w:hint="eastAsia"/>
        </w:rPr>
        <w:t>事項を確認するため、</w:t>
      </w:r>
      <w:r w:rsidR="00BA7673">
        <w:rPr>
          <w:rFonts w:hint="eastAsia"/>
        </w:rPr>
        <w:t>補助対象者世帯の</w:t>
      </w:r>
      <w:r w:rsidR="00275AAF">
        <w:rPr>
          <w:rFonts w:hint="eastAsia"/>
        </w:rPr>
        <w:t>住民登録</w:t>
      </w:r>
      <w:r w:rsidR="00BA7673">
        <w:rPr>
          <w:rFonts w:hint="eastAsia"/>
        </w:rPr>
        <w:t>資料</w:t>
      </w:r>
      <w:r w:rsidR="00275AAF">
        <w:rPr>
          <w:rFonts w:hint="eastAsia"/>
        </w:rPr>
        <w:t>及び税務</w:t>
      </w:r>
      <w:r w:rsidR="00BA7673">
        <w:rPr>
          <w:rFonts w:hint="eastAsia"/>
        </w:rPr>
        <w:t>資料</w:t>
      </w:r>
      <w:r w:rsidR="00275AAF">
        <w:rPr>
          <w:rFonts w:hint="eastAsia"/>
        </w:rPr>
        <w:t>その他について、各関係機関に調査</w:t>
      </w:r>
      <w:r w:rsidR="00BA7673">
        <w:rPr>
          <w:rFonts w:hint="eastAsia"/>
        </w:rPr>
        <w:t>、</w:t>
      </w:r>
      <w:r w:rsidR="00275AAF">
        <w:rPr>
          <w:rFonts w:hint="eastAsia"/>
        </w:rPr>
        <w:t>照会</w:t>
      </w:r>
      <w:r w:rsidR="00BA7673">
        <w:rPr>
          <w:rFonts w:hint="eastAsia"/>
        </w:rPr>
        <w:t>、閲覧</w:t>
      </w:r>
      <w:r w:rsidR="00275AAF">
        <w:rPr>
          <w:rFonts w:hint="eastAsia"/>
        </w:rPr>
        <w:t>することを承諾します。</w:t>
      </w:r>
    </w:p>
    <w:p w:rsidR="00BA7673" w:rsidRDefault="00BA7673" w:rsidP="00BA7673">
      <w:pPr>
        <w:pStyle w:val="a7"/>
        <w:wordWrap w:val="0"/>
        <w:overflowPunct w:val="0"/>
        <w:autoSpaceDE w:val="0"/>
        <w:autoSpaceDN w:val="0"/>
      </w:pPr>
    </w:p>
    <w:p w:rsidR="00AB1071" w:rsidRDefault="00E160BF" w:rsidP="00571CA9">
      <w:pPr>
        <w:pStyle w:val="a7"/>
        <w:overflowPunct w:val="0"/>
        <w:autoSpaceDE w:val="0"/>
        <w:autoSpaceDN w:val="0"/>
        <w:spacing w:beforeLines="25" w:before="88" w:afterLines="25" w:after="88"/>
      </w:pPr>
      <w:r>
        <w:rPr>
          <w:rFonts w:hint="eastAsia"/>
        </w:rPr>
        <w:t>１　申請内容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675"/>
        <w:gridCol w:w="1560"/>
        <w:gridCol w:w="2969"/>
        <w:gridCol w:w="1000"/>
        <w:gridCol w:w="3118"/>
      </w:tblGrid>
      <w:tr w:rsidR="00AB1071" w:rsidTr="00E213F7">
        <w:trPr>
          <w:trHeight w:val="291"/>
        </w:trPr>
        <w:tc>
          <w:tcPr>
            <w:tcW w:w="675" w:type="dxa"/>
            <w:vMerge w:val="restart"/>
            <w:vAlign w:val="center"/>
          </w:tcPr>
          <w:p w:rsidR="00E92642" w:rsidRDefault="00E92642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</w:t>
            </w:r>
          </w:p>
          <w:p w:rsidR="00AB1071" w:rsidRDefault="00E92642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助</w:t>
            </w:r>
          </w:p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</w:t>
            </w:r>
          </w:p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象</w:t>
            </w:r>
          </w:p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560" w:type="dxa"/>
            <w:vAlign w:val="center"/>
          </w:tcPr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69" w:type="dxa"/>
            <w:vAlign w:val="center"/>
          </w:tcPr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0" w:type="dxa"/>
            <w:vMerge w:val="restart"/>
            <w:vAlign w:val="center"/>
          </w:tcPr>
          <w:p w:rsidR="00E160BF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</w:t>
            </w:r>
          </w:p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118" w:type="dxa"/>
            <w:vMerge w:val="restart"/>
            <w:vAlign w:val="center"/>
          </w:tcPr>
          <w:p w:rsidR="00AB1071" w:rsidRDefault="00AB1071" w:rsidP="00E213F7">
            <w:pPr>
              <w:pStyle w:val="a7"/>
              <w:wordWrap w:val="0"/>
              <w:overflowPunct w:val="0"/>
              <w:autoSpaceDE w:val="0"/>
              <w:autoSpaceDN w:val="0"/>
              <w:ind w:firstLineChars="450" w:firstLine="933"/>
            </w:pPr>
            <w:r>
              <w:rPr>
                <w:rFonts w:hint="eastAsia"/>
              </w:rPr>
              <w:t xml:space="preserve">年　</w:t>
            </w:r>
            <w:r w:rsidR="00E160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E160BF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AB1071" w:rsidRDefault="00AB1071" w:rsidP="00E160BF">
            <w:pPr>
              <w:pStyle w:val="a7"/>
              <w:wordWrap w:val="0"/>
              <w:overflowPunct w:val="0"/>
              <w:autoSpaceDE w:val="0"/>
              <w:autoSpaceDN w:val="0"/>
              <w:ind w:firstLineChars="700" w:firstLine="1452"/>
            </w:pPr>
            <w:r>
              <w:rPr>
                <w:rFonts w:hint="eastAsia"/>
              </w:rPr>
              <w:t xml:space="preserve">（　　</w:t>
            </w:r>
            <w:r w:rsidR="00E160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AB1071" w:rsidTr="001D1173">
        <w:trPr>
          <w:trHeight w:val="753"/>
        </w:trPr>
        <w:tc>
          <w:tcPr>
            <w:tcW w:w="675" w:type="dxa"/>
            <w:vMerge/>
            <w:vAlign w:val="center"/>
          </w:tcPr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Align w:val="center"/>
          </w:tcPr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69" w:type="dxa"/>
            <w:vAlign w:val="center"/>
          </w:tcPr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00" w:type="dxa"/>
            <w:vMerge/>
            <w:vAlign w:val="center"/>
          </w:tcPr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AB1071" w:rsidTr="001D1173">
        <w:trPr>
          <w:trHeight w:val="692"/>
        </w:trPr>
        <w:tc>
          <w:tcPr>
            <w:tcW w:w="675" w:type="dxa"/>
            <w:vMerge/>
            <w:vAlign w:val="center"/>
          </w:tcPr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Align w:val="center"/>
          </w:tcPr>
          <w:p w:rsidR="00AB1071" w:rsidRDefault="00AB1071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3"/>
            <w:vAlign w:val="center"/>
          </w:tcPr>
          <w:p w:rsidR="00AB1071" w:rsidRDefault="00AB1071" w:rsidP="002A286B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07"/>
            </w:pPr>
            <w:r>
              <w:rPr>
                <w:rFonts w:hint="eastAsia"/>
              </w:rPr>
              <w:t>下諏訪町</w:t>
            </w:r>
          </w:p>
        </w:tc>
      </w:tr>
      <w:tr w:rsidR="005A432E" w:rsidTr="001D1173">
        <w:trPr>
          <w:trHeight w:val="560"/>
        </w:trPr>
        <w:tc>
          <w:tcPr>
            <w:tcW w:w="2235" w:type="dxa"/>
            <w:gridSpan w:val="2"/>
            <w:vMerge w:val="restart"/>
            <w:vAlign w:val="center"/>
          </w:tcPr>
          <w:p w:rsidR="005A432E" w:rsidRDefault="005A432E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補聴器の種類</w:t>
            </w:r>
          </w:p>
          <w:p w:rsidR="005A432E" w:rsidRDefault="005A432E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※該当項目に</w:t>
            </w:r>
          </w:p>
          <w:p w:rsidR="005A432E" w:rsidRDefault="005A432E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ＭＳ 明朝" w:cs="ＭＳ 明朝" w:hint="eastAsia"/>
              </w:rPr>
              <w:t>○印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  <w:vAlign w:val="center"/>
          </w:tcPr>
          <w:p w:rsidR="005A432E" w:rsidRDefault="005A432E" w:rsidP="005A432E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07"/>
            </w:pPr>
            <w:r>
              <w:rPr>
                <w:rFonts w:hint="eastAsia"/>
              </w:rPr>
              <w:t>購入</w:t>
            </w:r>
            <w:r w:rsidR="000D31A8">
              <w:rPr>
                <w:rFonts w:hint="eastAsia"/>
              </w:rPr>
              <w:t>した</w:t>
            </w:r>
            <w:r>
              <w:rPr>
                <w:rFonts w:hint="eastAsia"/>
              </w:rPr>
              <w:t xml:space="preserve">補聴器の装用耳　　　　</w:t>
            </w:r>
            <w:r w:rsidR="00E213F7">
              <w:rPr>
                <w:rFonts w:hint="eastAsia"/>
              </w:rPr>
              <w:t>左</w:t>
            </w:r>
            <w:r>
              <w:rPr>
                <w:rFonts w:hint="eastAsia"/>
              </w:rPr>
              <w:t xml:space="preserve">　・　</w:t>
            </w:r>
            <w:r w:rsidR="00E213F7"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　・　両耳　</w:t>
            </w:r>
          </w:p>
        </w:tc>
      </w:tr>
      <w:tr w:rsidR="005A432E" w:rsidTr="001D1173">
        <w:trPr>
          <w:trHeight w:val="555"/>
        </w:trPr>
        <w:tc>
          <w:tcPr>
            <w:tcW w:w="2235" w:type="dxa"/>
            <w:gridSpan w:val="2"/>
            <w:vMerge/>
            <w:vAlign w:val="center"/>
          </w:tcPr>
          <w:p w:rsidR="005A432E" w:rsidRDefault="005A432E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087" w:type="dxa"/>
            <w:gridSpan w:val="3"/>
            <w:tcBorders>
              <w:top w:val="dashed" w:sz="4" w:space="0" w:color="auto"/>
            </w:tcBorders>
            <w:vAlign w:val="center"/>
          </w:tcPr>
          <w:p w:rsidR="005A432E" w:rsidRDefault="005A432E" w:rsidP="005A432E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07"/>
            </w:pPr>
            <w:r>
              <w:rPr>
                <w:rFonts w:hint="eastAsia"/>
              </w:rPr>
              <w:t>箱型　・　耳掛け型　・　耳穴型　・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E92642" w:rsidTr="001D1173">
        <w:trPr>
          <w:trHeight w:val="704"/>
        </w:trPr>
        <w:tc>
          <w:tcPr>
            <w:tcW w:w="2235" w:type="dxa"/>
            <w:gridSpan w:val="2"/>
            <w:vAlign w:val="center"/>
          </w:tcPr>
          <w:p w:rsidR="00E92642" w:rsidRDefault="005A432E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補聴器</w:t>
            </w:r>
            <w:r w:rsidR="00E92642">
              <w:rPr>
                <w:rFonts w:hint="eastAsia"/>
              </w:rPr>
              <w:t>購入年月日</w:t>
            </w:r>
          </w:p>
        </w:tc>
        <w:tc>
          <w:tcPr>
            <w:tcW w:w="7087" w:type="dxa"/>
            <w:gridSpan w:val="3"/>
            <w:vAlign w:val="center"/>
          </w:tcPr>
          <w:p w:rsidR="00E92642" w:rsidRDefault="00E92642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92642" w:rsidTr="001D1173">
        <w:trPr>
          <w:trHeight w:val="700"/>
        </w:trPr>
        <w:tc>
          <w:tcPr>
            <w:tcW w:w="2235" w:type="dxa"/>
            <w:gridSpan w:val="2"/>
            <w:vAlign w:val="center"/>
          </w:tcPr>
          <w:p w:rsidR="00E92642" w:rsidRDefault="005A432E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補聴器</w:t>
            </w:r>
            <w:r w:rsidR="00E92642">
              <w:rPr>
                <w:rFonts w:hint="eastAsia"/>
              </w:rPr>
              <w:t>購入費用</w:t>
            </w:r>
          </w:p>
        </w:tc>
        <w:tc>
          <w:tcPr>
            <w:tcW w:w="7087" w:type="dxa"/>
            <w:gridSpan w:val="3"/>
            <w:vAlign w:val="center"/>
          </w:tcPr>
          <w:p w:rsidR="00E92642" w:rsidRDefault="00DD3E3E" w:rsidP="00AB1071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E92642">
              <w:rPr>
                <w:rFonts w:hint="eastAsia"/>
              </w:rPr>
              <w:t>円</w:t>
            </w:r>
          </w:p>
        </w:tc>
      </w:tr>
    </w:tbl>
    <w:p w:rsidR="00AB1071" w:rsidRDefault="00275AAF" w:rsidP="001D1173">
      <w:pPr>
        <w:pStyle w:val="a7"/>
        <w:overflowPunct w:val="0"/>
        <w:autoSpaceDE w:val="0"/>
        <w:autoSpaceDN w:val="0"/>
        <w:spacing w:beforeLines="50" w:before="177"/>
      </w:pPr>
      <w:r>
        <w:rPr>
          <w:rFonts w:hAnsi="ＭＳ 明朝" w:cs="ＭＳ 明朝" w:hint="eastAsia"/>
        </w:rPr>
        <w:t>（</w:t>
      </w:r>
      <w:r>
        <w:rPr>
          <w:rFonts w:hint="eastAsia"/>
        </w:rPr>
        <w:t>添付書類</w:t>
      </w:r>
      <w:r>
        <w:rPr>
          <w:rFonts w:hAnsi="ＭＳ 明朝" w:cs="ＭＳ 明朝" w:hint="eastAsia"/>
        </w:rPr>
        <w:t>）</w:t>
      </w:r>
    </w:p>
    <w:p w:rsidR="00425D4E" w:rsidRDefault="00275AA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１．医師</w:t>
      </w:r>
      <w:r w:rsidR="00257D24">
        <w:rPr>
          <w:rFonts w:hint="eastAsia"/>
        </w:rPr>
        <w:t>意見</w:t>
      </w:r>
      <w:r>
        <w:rPr>
          <w:rFonts w:hint="eastAsia"/>
        </w:rPr>
        <w:t>書</w:t>
      </w:r>
    </w:p>
    <w:p w:rsidR="00DE2336" w:rsidRDefault="00275AA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２．購入した補聴器の仕様又は構造等が確認できる書類</w:t>
      </w:r>
    </w:p>
    <w:p w:rsidR="00425D4E" w:rsidRDefault="00275AA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３．補聴器購入に係る領収書</w:t>
      </w:r>
    </w:p>
    <w:sectPr w:rsidR="00425D4E" w:rsidSect="001D1173">
      <w:pgSz w:w="11906" w:h="16838" w:code="9"/>
      <w:pgMar w:top="1304" w:right="1418" w:bottom="1304" w:left="1418" w:header="851" w:footer="992" w:gutter="0"/>
      <w:cols w:space="425"/>
      <w:docGrid w:type="linesAndChars" w:linePitch="35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85" w:rsidRDefault="00430885" w:rsidP="00033926">
      <w:r>
        <w:separator/>
      </w:r>
    </w:p>
  </w:endnote>
  <w:endnote w:type="continuationSeparator" w:id="0">
    <w:p w:rsidR="00430885" w:rsidRDefault="00430885" w:rsidP="0003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85" w:rsidRDefault="00430885" w:rsidP="00033926">
      <w:r>
        <w:separator/>
      </w:r>
    </w:p>
  </w:footnote>
  <w:footnote w:type="continuationSeparator" w:id="0">
    <w:p w:rsidR="00430885" w:rsidRDefault="00430885" w:rsidP="0003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207"/>
  <w:drawingGridVerticalSpacing w:val="35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4E"/>
    <w:rsid w:val="00033926"/>
    <w:rsid w:val="000B503E"/>
    <w:rsid w:val="000D31A8"/>
    <w:rsid w:val="000E216E"/>
    <w:rsid w:val="0010141C"/>
    <w:rsid w:val="001A05CC"/>
    <w:rsid w:val="001D1173"/>
    <w:rsid w:val="001D3821"/>
    <w:rsid w:val="00257D24"/>
    <w:rsid w:val="0026231D"/>
    <w:rsid w:val="00275AAF"/>
    <w:rsid w:val="002A286B"/>
    <w:rsid w:val="002F0C4E"/>
    <w:rsid w:val="003206E9"/>
    <w:rsid w:val="00382100"/>
    <w:rsid w:val="00396D6E"/>
    <w:rsid w:val="003B43BE"/>
    <w:rsid w:val="003D67E0"/>
    <w:rsid w:val="00425D4E"/>
    <w:rsid w:val="00430885"/>
    <w:rsid w:val="00571CA9"/>
    <w:rsid w:val="005A432E"/>
    <w:rsid w:val="005E7902"/>
    <w:rsid w:val="00620D4C"/>
    <w:rsid w:val="00677FF3"/>
    <w:rsid w:val="0079203F"/>
    <w:rsid w:val="007D295F"/>
    <w:rsid w:val="008968DD"/>
    <w:rsid w:val="008B1D55"/>
    <w:rsid w:val="009C19AF"/>
    <w:rsid w:val="009D0A5F"/>
    <w:rsid w:val="00A6073F"/>
    <w:rsid w:val="00AB1071"/>
    <w:rsid w:val="00B371B7"/>
    <w:rsid w:val="00B37B84"/>
    <w:rsid w:val="00BA7673"/>
    <w:rsid w:val="00CD417D"/>
    <w:rsid w:val="00D97D27"/>
    <w:rsid w:val="00DA4AE3"/>
    <w:rsid w:val="00DD3E3E"/>
    <w:rsid w:val="00DE2336"/>
    <w:rsid w:val="00E160BF"/>
    <w:rsid w:val="00E213F7"/>
    <w:rsid w:val="00E46D7F"/>
    <w:rsid w:val="00E92642"/>
    <w:rsid w:val="00EC66B5"/>
    <w:rsid w:val="00F02321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EA44DF-1999-446E-B93F-9235EE03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uiPriority w:val="59"/>
    <w:rsid w:val="00AB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30045</cp:lastModifiedBy>
  <cp:revision>2</cp:revision>
  <cp:lastPrinted>1980-01-04T08:41:00Z</cp:lastPrinted>
  <dcterms:created xsi:type="dcterms:W3CDTF">2023-03-24T02:18:00Z</dcterms:created>
  <dcterms:modified xsi:type="dcterms:W3CDTF">2023-03-24T02:18:00Z</dcterms:modified>
</cp:coreProperties>
</file>